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18" w:rsidRPr="00785AF8" w:rsidRDefault="002218FC" w:rsidP="00154E5E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</w:rPr>
        <w:t>АНКЕТА</w:t>
      </w:r>
    </w:p>
    <w:p w:rsidR="00CC4E81" w:rsidRPr="00785AF8" w:rsidRDefault="00CC4E81" w:rsidP="00154E5E">
      <w:pPr>
        <w:tabs>
          <w:tab w:val="left" w:pos="142"/>
        </w:tabs>
        <w:spacing w:line="276" w:lineRule="auto"/>
        <w:jc w:val="center"/>
        <w:rPr>
          <w:rFonts w:ascii="Times New Roman" w:hAnsi="Times New Roman"/>
        </w:rPr>
      </w:pPr>
      <w:r w:rsidRPr="00785AF8">
        <w:rPr>
          <w:rFonts w:ascii="Times New Roman" w:hAnsi="Times New Roman"/>
        </w:rPr>
        <w:t>Конкурсного приема на работу</w:t>
      </w:r>
    </w:p>
    <w:p w:rsidR="00CC4E81" w:rsidRPr="00785AF8" w:rsidRDefault="00CC4E81" w:rsidP="00154E5E">
      <w:pPr>
        <w:tabs>
          <w:tab w:val="left" w:pos="142"/>
        </w:tabs>
        <w:spacing w:line="360" w:lineRule="auto"/>
        <w:jc w:val="center"/>
        <w:rPr>
          <w:rFonts w:ascii="Times New Roman" w:hAnsi="Times New Roman"/>
        </w:rPr>
      </w:pPr>
      <w:r w:rsidRPr="00785AF8">
        <w:rPr>
          <w:rFonts w:ascii="Times New Roman" w:hAnsi="Times New Roman"/>
        </w:rPr>
        <w:t>Должность</w:t>
      </w:r>
      <w:r w:rsidR="00154E5E" w:rsidRPr="00785AF8">
        <w:rPr>
          <w:rFonts w:ascii="Times New Roman" w:hAnsi="Times New Roman"/>
        </w:rPr>
        <w:t xml:space="preserve">     </w:t>
      </w:r>
      <w:r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259"/>
          <w:placeholder>
            <w:docPart w:val="7D4C86E78FF8436A852C8B878F326819"/>
          </w:placeholder>
        </w:sdtPr>
        <w:sdtContent>
          <w:sdt>
            <w:sdtPr>
              <w:rPr>
                <w:rFonts w:ascii="Times New Roman" w:hAnsi="Times New Roman"/>
              </w:rPr>
              <w:id w:val="533791325"/>
              <w:placeholder>
                <w:docPart w:val="FC465A8CED7449A8AE8B43D0FB115324"/>
              </w:placeholder>
              <w:showingPlcHdr/>
            </w:sdtPr>
            <w:sdtContent>
              <w:r w:rsidR="002218FC" w:rsidRPr="00785AF8">
                <w:rPr>
                  <w:rStyle w:val="a4"/>
                  <w:rFonts w:ascii="Times New Roman" w:hAnsi="Times New Roman"/>
                  <w:color w:val="4F81BD" w:themeColor="accent1"/>
                </w:rPr>
                <w:t>Место для ввода текста.</w:t>
              </w:r>
            </w:sdtContent>
          </w:sdt>
        </w:sdtContent>
      </w:sdt>
    </w:p>
    <w:p w:rsidR="00CC4E81" w:rsidRPr="00785AF8" w:rsidRDefault="00CC4E81" w:rsidP="00154E5E">
      <w:pPr>
        <w:shd w:val="clear" w:color="auto" w:fill="FFFFFF"/>
        <w:tabs>
          <w:tab w:val="left" w:pos="567"/>
          <w:tab w:val="left" w:leader="underscore" w:pos="4253"/>
          <w:tab w:val="left" w:leader="underscore" w:pos="5371"/>
          <w:tab w:val="left" w:leader="underscore" w:pos="9571"/>
        </w:tabs>
        <w:spacing w:line="360" w:lineRule="auto"/>
        <w:ind w:left="202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ФИО</w:t>
      </w:r>
      <w:r w:rsidR="00154E5E" w:rsidRPr="00785AF8">
        <w:rPr>
          <w:rFonts w:ascii="Times New Roman" w:hAnsi="Times New Roman"/>
          <w:b/>
        </w:rPr>
        <w:t>:</w:t>
      </w:r>
      <w:r w:rsidR="00154E5E" w:rsidRPr="00785AF8">
        <w:rPr>
          <w:rFonts w:ascii="Times New Roman" w:hAnsi="Times New Roman"/>
        </w:rPr>
        <w:t xml:space="preserve">       </w:t>
      </w:r>
      <w:sdt>
        <w:sdtPr>
          <w:rPr>
            <w:rFonts w:ascii="Times New Roman" w:hAnsi="Times New Roman"/>
          </w:rPr>
          <w:id w:val="533791260"/>
          <w:placeholder>
            <w:docPart w:val="1E7A496F819E484484A8D7AFCADA9D30"/>
          </w:placeholder>
        </w:sdtPr>
        <w:sdtContent>
          <w:sdt>
            <w:sdtPr>
              <w:rPr>
                <w:rFonts w:ascii="Times New Roman" w:hAnsi="Times New Roman"/>
              </w:rPr>
              <w:id w:val="533791324"/>
              <w:placeholder>
                <w:docPart w:val="A230C120F110408DA48FB21A40B8C2DA"/>
              </w:placeholder>
            </w:sdtPr>
            <w:sdtContent>
              <w:sdt>
                <w:sdtPr>
                  <w:rPr>
                    <w:rFonts w:ascii="Times New Roman" w:hAnsi="Times New Roman"/>
                  </w:rPr>
                  <w:id w:val="533791477"/>
                  <w:placeholder>
                    <w:docPart w:val="EA6CD95443DC4393BD578A79CACF7B3E"/>
                  </w:placeholder>
                  <w:showingPlcHdr/>
                </w:sdtPr>
                <w:sdtContent>
                  <w:r w:rsidR="002218FC" w:rsidRPr="00785AF8">
                    <w:rPr>
                      <w:rStyle w:val="a4"/>
                      <w:rFonts w:ascii="Times New Roman" w:hAnsi="Times New Roman"/>
                      <w:color w:val="4F81BD" w:themeColor="accent1"/>
                    </w:rPr>
                    <w:t>Место для ввода текста.</w:t>
                  </w:r>
                </w:sdtContent>
              </w:sdt>
            </w:sdtContent>
          </w:sdt>
        </w:sdtContent>
      </w:sdt>
    </w:p>
    <w:p w:rsidR="004723BD" w:rsidRPr="00785AF8" w:rsidRDefault="004723BD" w:rsidP="00154E5E">
      <w:pPr>
        <w:shd w:val="clear" w:color="auto" w:fill="FFFFFF"/>
        <w:tabs>
          <w:tab w:val="left" w:pos="567"/>
          <w:tab w:val="left" w:leader="underscore" w:pos="4253"/>
          <w:tab w:val="left" w:leader="underscore" w:pos="5371"/>
          <w:tab w:val="left" w:leader="underscore" w:pos="9571"/>
        </w:tabs>
        <w:spacing w:line="360" w:lineRule="auto"/>
        <w:ind w:left="202"/>
        <w:rPr>
          <w:rFonts w:ascii="Times New Roman" w:hAnsi="Times New Roman"/>
          <w:b/>
          <w:color w:val="4F81BD" w:themeColor="accent1"/>
        </w:rPr>
      </w:pPr>
      <w:r w:rsidRPr="00785AF8">
        <w:rPr>
          <w:rFonts w:ascii="Times New Roman" w:hAnsi="Times New Roman"/>
          <w:b/>
        </w:rPr>
        <w:t xml:space="preserve">Адрес Вашей страницы в соц. </w:t>
      </w:r>
      <w:proofErr w:type="gramStart"/>
      <w:r w:rsidRPr="00785AF8">
        <w:rPr>
          <w:rFonts w:ascii="Times New Roman" w:hAnsi="Times New Roman"/>
          <w:b/>
        </w:rPr>
        <w:t>c</w:t>
      </w:r>
      <w:proofErr w:type="gramEnd"/>
      <w:r w:rsidRPr="00785AF8">
        <w:rPr>
          <w:rFonts w:ascii="Times New Roman" w:hAnsi="Times New Roman"/>
          <w:b/>
        </w:rPr>
        <w:t xml:space="preserve">ети  </w:t>
      </w:r>
    </w:p>
    <w:p w:rsidR="004723BD" w:rsidRPr="00785AF8" w:rsidRDefault="004723BD" w:rsidP="00154E5E">
      <w:pPr>
        <w:shd w:val="clear" w:color="auto" w:fill="FFFFFF"/>
        <w:tabs>
          <w:tab w:val="left" w:pos="567"/>
          <w:tab w:val="left" w:leader="underscore" w:pos="4253"/>
          <w:tab w:val="left" w:leader="underscore" w:pos="5371"/>
          <w:tab w:val="left" w:leader="underscore" w:pos="9571"/>
        </w:tabs>
        <w:spacing w:line="360" w:lineRule="auto"/>
        <w:ind w:left="202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ВКонтакте /Одноклассники/</w:t>
      </w:r>
      <w:r w:rsidRPr="00785AF8">
        <w:rPr>
          <w:rFonts w:ascii="Times New Roman" w:hAnsi="Times New Roman"/>
          <w:b/>
          <w:lang w:val="en-US"/>
        </w:rPr>
        <w:t>Mamba</w:t>
      </w:r>
      <w:r w:rsidR="00154E5E" w:rsidRPr="00785AF8">
        <w:rPr>
          <w:rFonts w:ascii="Times New Roman" w:hAnsi="Times New Roman"/>
        </w:rPr>
        <w:t xml:space="preserve">      </w:t>
      </w:r>
      <w:sdt>
        <w:sdtPr>
          <w:rPr>
            <w:rFonts w:ascii="Times New Roman" w:hAnsi="Times New Roman"/>
          </w:rPr>
          <w:id w:val="533791261"/>
          <w:placeholder>
            <w:docPart w:val="E1A80DD5B9C8415DB83B6FE8FB39FCCA"/>
          </w:placeholder>
        </w:sdtPr>
        <w:sdtContent>
          <w:sdt>
            <w:sdtPr>
              <w:rPr>
                <w:rFonts w:ascii="Times New Roman" w:hAnsi="Times New Roman"/>
              </w:rPr>
              <w:id w:val="533791323"/>
              <w:placeholder>
                <w:docPart w:val="4EE08046E3AF4F6CBA70D2D6B95635F3"/>
              </w:placeholder>
            </w:sdtPr>
            <w:sdtContent>
              <w:sdt>
                <w:sdtPr>
                  <w:rPr>
                    <w:rFonts w:ascii="Times New Roman" w:hAnsi="Times New Roman"/>
                  </w:rPr>
                  <w:id w:val="533791480"/>
                  <w:placeholder>
                    <w:docPart w:val="B7BE92D47A384D39AC551742A77B273E"/>
                  </w:placeholder>
                  <w:showingPlcHdr/>
                </w:sdtPr>
                <w:sdtContent>
                  <w:r w:rsidR="006857A7" w:rsidRPr="006857A7">
                    <w:rPr>
                      <w:rStyle w:val="a4"/>
                      <w:color w:val="4F81BD" w:themeColor="accent1"/>
                    </w:rPr>
                    <w:t>Место для ввода текста.</w:t>
                  </w:r>
                </w:sdtContent>
              </w:sdt>
            </w:sdtContent>
          </w:sdt>
        </w:sdtContent>
      </w:sdt>
    </w:p>
    <w:p w:rsidR="00CC4E81" w:rsidRPr="00785AF8" w:rsidRDefault="00CC4E81" w:rsidP="00154E5E">
      <w:pPr>
        <w:shd w:val="clear" w:color="auto" w:fill="FFFFFF"/>
        <w:tabs>
          <w:tab w:val="left" w:pos="567"/>
          <w:tab w:val="left" w:leader="underscore" w:pos="4253"/>
          <w:tab w:val="left" w:leader="underscore" w:pos="5371"/>
          <w:tab w:val="left" w:leader="underscore" w:pos="9571"/>
        </w:tabs>
        <w:spacing w:line="360" w:lineRule="auto"/>
        <w:ind w:left="202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Домашний адрес:</w:t>
      </w:r>
      <w:r w:rsidR="00154E5E" w:rsidRPr="00785AF8">
        <w:rPr>
          <w:rFonts w:ascii="Times New Roman" w:hAnsi="Times New Roman"/>
        </w:rPr>
        <w:t xml:space="preserve">   </w:t>
      </w:r>
      <w:r w:rsidRPr="00785AF8">
        <w:rPr>
          <w:rFonts w:ascii="Times New Roman" w:hAnsi="Times New Roman"/>
        </w:rPr>
        <w:t xml:space="preserve"> 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  <w:bookmarkEnd w:id="0"/>
      <w:r w:rsidR="00154E5E" w:rsidRPr="00785AF8">
        <w:rPr>
          <w:rFonts w:ascii="Times New Roman" w:hAnsi="Times New Roman"/>
        </w:rPr>
        <w:t xml:space="preserve">   </w:t>
      </w:r>
      <w:r w:rsidRPr="00785AF8">
        <w:rPr>
          <w:rFonts w:ascii="Times New Roman" w:hAnsi="Times New Roman"/>
          <w:b/>
        </w:rPr>
        <w:t>дом</w:t>
      </w:r>
      <w:bookmarkStart w:id="1" w:name="ТекстовоеПоле5"/>
      <w:r w:rsidR="00154E5E" w:rsidRPr="00785AF8">
        <w:rPr>
          <w:rFonts w:ascii="Times New Roman" w:hAnsi="Times New Roman"/>
        </w:rPr>
        <w:t xml:space="preserve">  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  <w:r w:rsidR="00154E5E" w:rsidRPr="00785AF8">
        <w:rPr>
          <w:rFonts w:ascii="Times New Roman" w:hAnsi="Times New Roman"/>
        </w:rPr>
        <w:t xml:space="preserve"> </w:t>
      </w:r>
      <w:bookmarkEnd w:id="1"/>
      <w:r w:rsidR="00154E5E" w:rsidRPr="00785AF8">
        <w:rPr>
          <w:rFonts w:ascii="Times New Roman" w:hAnsi="Times New Roman"/>
        </w:rPr>
        <w:t xml:space="preserve">   </w:t>
      </w:r>
      <w:r w:rsidRPr="00785AF8">
        <w:rPr>
          <w:rFonts w:ascii="Times New Roman" w:hAnsi="Times New Roman"/>
          <w:b/>
        </w:rPr>
        <w:t>корп</w:t>
      </w:r>
      <w:bookmarkStart w:id="2" w:name="ТекстовоеПоле6"/>
      <w:r w:rsidR="00154E5E" w:rsidRPr="00785AF8">
        <w:rPr>
          <w:rFonts w:ascii="Times New Roman" w:hAnsi="Times New Roman"/>
          <w:b/>
        </w:rPr>
        <w:t>.</w:t>
      </w:r>
      <w:r w:rsidR="00154E5E" w:rsidRPr="00785AF8">
        <w:rPr>
          <w:rFonts w:ascii="Times New Roman" w:hAnsi="Times New Roman"/>
        </w:rPr>
        <w:t xml:space="preserve">   </w:t>
      </w:r>
      <w:bookmarkEnd w:id="2"/>
      <w:r w:rsidR="004B0817" w:rsidRPr="006857A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  <w:r w:rsidR="00154E5E" w:rsidRPr="00785AF8">
        <w:rPr>
          <w:rFonts w:ascii="Times New Roman" w:hAnsi="Times New Roman"/>
        </w:rPr>
        <w:t xml:space="preserve">   </w:t>
      </w:r>
      <w:r w:rsidR="00154E5E" w:rsidRPr="00785AF8">
        <w:rPr>
          <w:rFonts w:ascii="Times New Roman" w:hAnsi="Times New Roman"/>
          <w:b/>
        </w:rPr>
        <w:t>кв</w:t>
      </w:r>
      <w:bookmarkStart w:id="3" w:name="ТекстовоеПоле7"/>
      <w:r w:rsidR="00154E5E" w:rsidRPr="00785AF8">
        <w:rPr>
          <w:rFonts w:ascii="Times New Roman" w:hAnsi="Times New Roman"/>
          <w:b/>
        </w:rPr>
        <w:t>.</w:t>
      </w:r>
      <w:r w:rsidR="00154E5E" w:rsidRPr="00785AF8">
        <w:rPr>
          <w:rFonts w:ascii="Times New Roman" w:hAnsi="Times New Roman"/>
        </w:rPr>
        <w:t xml:space="preserve">   </w:t>
      </w:r>
      <w:bookmarkEnd w:id="3"/>
      <w:r w:rsidR="004B0817" w:rsidRPr="006857A7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</w:p>
    <w:p w:rsidR="00CC4E81" w:rsidRPr="00785AF8" w:rsidRDefault="00CC4E81" w:rsidP="00154E5E">
      <w:pPr>
        <w:shd w:val="clear" w:color="auto" w:fill="FFFFFF"/>
        <w:tabs>
          <w:tab w:val="left" w:pos="567"/>
          <w:tab w:val="left" w:leader="underscore" w:pos="4253"/>
          <w:tab w:val="left" w:leader="underscore" w:pos="5371"/>
          <w:tab w:val="left" w:leader="underscore" w:pos="9571"/>
        </w:tabs>
        <w:spacing w:line="360" w:lineRule="auto"/>
        <w:ind w:left="202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Телефоны: дом</w:t>
      </w:r>
      <w:proofErr w:type="gramStart"/>
      <w:r w:rsidRPr="00785AF8">
        <w:rPr>
          <w:rFonts w:ascii="Times New Roman" w:hAnsi="Times New Roman"/>
          <w:b/>
        </w:rPr>
        <w:t>.</w:t>
      </w:r>
      <w:proofErr w:type="gramEnd"/>
      <w:r w:rsidR="00154E5E" w:rsidRPr="00785AF8">
        <w:rPr>
          <w:rFonts w:ascii="Times New Roman" w:hAnsi="Times New Roman"/>
        </w:rPr>
        <w:t xml:space="preserve"> </w:t>
      </w:r>
      <w:r w:rsidR="004B0817" w:rsidRPr="006857A7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  <w:r w:rsidR="00154E5E" w:rsidRPr="00785AF8">
        <w:rPr>
          <w:rFonts w:ascii="Times New Roman" w:hAnsi="Times New Roman"/>
        </w:rPr>
        <w:t xml:space="preserve">     </w:t>
      </w:r>
      <w:proofErr w:type="gramStart"/>
      <w:r w:rsidRPr="00785AF8">
        <w:rPr>
          <w:rFonts w:ascii="Times New Roman" w:hAnsi="Times New Roman"/>
          <w:b/>
        </w:rPr>
        <w:t>с</w:t>
      </w:r>
      <w:proofErr w:type="gramEnd"/>
      <w:r w:rsidRPr="00785AF8">
        <w:rPr>
          <w:rFonts w:ascii="Times New Roman" w:hAnsi="Times New Roman"/>
          <w:b/>
        </w:rPr>
        <w:t>от.</w:t>
      </w:r>
      <w:r w:rsidRPr="00785AF8">
        <w:rPr>
          <w:rFonts w:ascii="Times New Roman" w:hAnsi="Times New Roman"/>
        </w:rPr>
        <w:t xml:space="preserve"> </w:t>
      </w:r>
      <w:r w:rsidR="00154E5E" w:rsidRPr="00785AF8">
        <w:rPr>
          <w:rFonts w:ascii="Times New Roman" w:hAnsi="Times New Roman"/>
        </w:rPr>
        <w:t xml:space="preserve">   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</w:p>
    <w:p w:rsidR="00CC4E81" w:rsidRPr="00785AF8" w:rsidRDefault="00CC4E81" w:rsidP="00154E5E">
      <w:pPr>
        <w:shd w:val="clear" w:color="auto" w:fill="FFFFFF"/>
        <w:tabs>
          <w:tab w:val="left" w:pos="567"/>
          <w:tab w:val="left" w:leader="underscore" w:pos="4253"/>
          <w:tab w:val="left" w:leader="underscore" w:pos="5371"/>
          <w:tab w:val="left" w:leader="underscore" w:pos="9571"/>
        </w:tabs>
        <w:spacing w:line="360" w:lineRule="auto"/>
        <w:ind w:left="202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Семейное положение</w:t>
      </w:r>
      <w:r w:rsidR="00154E5E" w:rsidRPr="00785AF8">
        <w:rPr>
          <w:rFonts w:ascii="Times New Roman" w:hAnsi="Times New Roman"/>
        </w:rPr>
        <w:t xml:space="preserve">   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  <w:r w:rsidR="00154E5E" w:rsidRPr="00785AF8">
        <w:rPr>
          <w:rFonts w:ascii="Times New Roman" w:hAnsi="Times New Roman"/>
        </w:rPr>
        <w:t xml:space="preserve">   </w:t>
      </w:r>
      <w:r w:rsidRPr="00785AF8">
        <w:rPr>
          <w:rFonts w:ascii="Times New Roman" w:hAnsi="Times New Roman"/>
          <w:b/>
        </w:rPr>
        <w:t>Дети</w:t>
      </w:r>
      <w:r w:rsidR="00154E5E" w:rsidRPr="00785AF8">
        <w:rPr>
          <w:rFonts w:ascii="Times New Roman" w:hAnsi="Times New Roman"/>
        </w:rPr>
        <w:t xml:space="preserve">   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</w:p>
    <w:p w:rsidR="00CC4E81" w:rsidRPr="00785AF8" w:rsidRDefault="00CC4E81" w:rsidP="00154E5E">
      <w:pPr>
        <w:shd w:val="clear" w:color="auto" w:fill="FFFFFF"/>
        <w:tabs>
          <w:tab w:val="left" w:pos="567"/>
          <w:tab w:val="left" w:leader="underscore" w:pos="4253"/>
          <w:tab w:val="left" w:leader="underscore" w:pos="5371"/>
          <w:tab w:val="left" w:leader="underscore" w:pos="9571"/>
        </w:tabs>
        <w:spacing w:line="360" w:lineRule="auto"/>
        <w:ind w:left="202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Гражданство</w:t>
      </w:r>
      <w:r w:rsidR="00154E5E" w:rsidRPr="00785AF8">
        <w:rPr>
          <w:rFonts w:ascii="Times New Roman" w:hAnsi="Times New Roman"/>
        </w:rPr>
        <w:t xml:space="preserve">      </w:t>
      </w:r>
      <w:sdt>
        <w:sdtPr>
          <w:rPr>
            <w:rFonts w:ascii="Times New Roman" w:hAnsi="Times New Roman"/>
          </w:rPr>
          <w:id w:val="533791258"/>
          <w:placeholder>
            <w:docPart w:val="CD3FA8FC7143492997D2433CB1A498FF"/>
          </w:placeholder>
        </w:sdtPr>
        <w:sdtContent>
          <w:sdt>
            <w:sdtPr>
              <w:rPr>
                <w:rFonts w:ascii="Times New Roman" w:hAnsi="Times New Roman"/>
              </w:rPr>
              <w:id w:val="533791303"/>
              <w:placeholder>
                <w:docPart w:val="7C074856A07746EC92E9067F28691F8E"/>
              </w:placeholder>
              <w:showingPlcHdr/>
            </w:sdtPr>
            <w:sdtContent>
              <w:r w:rsidR="002218FC" w:rsidRPr="00785AF8">
                <w:rPr>
                  <w:rStyle w:val="a4"/>
                  <w:rFonts w:ascii="Times New Roman" w:hAnsi="Times New Roman"/>
                  <w:color w:val="4F81BD" w:themeColor="accent1"/>
                </w:rPr>
                <w:t>Место для ввода текста.</w:t>
              </w:r>
            </w:sdtContent>
          </w:sdt>
        </w:sdtContent>
      </w:sdt>
      <w:r w:rsidR="00154E5E" w:rsidRPr="00785AF8">
        <w:rPr>
          <w:rFonts w:ascii="Times New Roman" w:hAnsi="Times New Roman"/>
        </w:rPr>
        <w:t xml:space="preserve">     </w:t>
      </w:r>
      <w:r w:rsidRPr="00785AF8">
        <w:rPr>
          <w:rFonts w:ascii="Times New Roman" w:hAnsi="Times New Roman"/>
          <w:b/>
        </w:rPr>
        <w:t>Национальность</w:t>
      </w:r>
      <w:r w:rsidR="00154E5E" w:rsidRPr="00785AF8">
        <w:rPr>
          <w:rFonts w:ascii="Times New Roman" w:hAnsi="Times New Roman"/>
        </w:rPr>
        <w:t xml:space="preserve">     </w:t>
      </w:r>
      <w:sdt>
        <w:sdtPr>
          <w:rPr>
            <w:rFonts w:ascii="Times New Roman" w:hAnsi="Times New Roman"/>
          </w:rPr>
          <w:id w:val="533791257"/>
          <w:placeholder>
            <w:docPart w:val="52C54E9A070844759871F5FE371A9BDC"/>
          </w:placeholder>
        </w:sdtPr>
        <w:sdtContent>
          <w:sdt>
            <w:sdtPr>
              <w:rPr>
                <w:rFonts w:ascii="Times New Roman" w:hAnsi="Times New Roman"/>
              </w:rPr>
              <w:id w:val="533791304"/>
              <w:placeholder>
                <w:docPart w:val="9670D6C4CEB4441CB6527B1F1CCDD602"/>
              </w:placeholder>
              <w:showingPlcHdr/>
            </w:sdtPr>
            <w:sdtContent>
              <w:r w:rsidR="002218FC" w:rsidRPr="00785AF8">
                <w:rPr>
                  <w:rStyle w:val="a4"/>
                  <w:rFonts w:ascii="Times New Roman" w:hAnsi="Times New Roman"/>
                  <w:color w:val="4F81BD" w:themeColor="accent1"/>
                </w:rPr>
                <w:t>Место для ввода текста.</w:t>
              </w:r>
            </w:sdtContent>
          </w:sdt>
        </w:sdtContent>
      </w:sdt>
    </w:p>
    <w:p w:rsidR="00CC4E81" w:rsidRPr="00785AF8" w:rsidRDefault="00CC4E81" w:rsidP="00154E5E">
      <w:pPr>
        <w:shd w:val="clear" w:color="auto" w:fill="FFFFFF"/>
        <w:tabs>
          <w:tab w:val="left" w:pos="567"/>
          <w:tab w:val="left" w:leader="underscore" w:pos="4253"/>
          <w:tab w:val="left" w:leader="underscore" w:pos="5371"/>
          <w:tab w:val="left" w:leader="underscore" w:pos="9571"/>
        </w:tabs>
        <w:spacing w:line="360" w:lineRule="auto"/>
        <w:ind w:left="202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Паспортные</w:t>
      </w:r>
      <w:r w:rsidRPr="00785AF8">
        <w:rPr>
          <w:rFonts w:ascii="Times New Roman" w:hAnsi="Times New Roman"/>
        </w:rPr>
        <w:t xml:space="preserve"> </w:t>
      </w:r>
      <w:r w:rsidRPr="00785AF8">
        <w:rPr>
          <w:rFonts w:ascii="Times New Roman" w:hAnsi="Times New Roman"/>
          <w:b/>
        </w:rPr>
        <w:t>данные</w:t>
      </w:r>
      <w:r w:rsidRPr="00785AF8">
        <w:rPr>
          <w:rFonts w:ascii="Times New Roman" w:hAnsi="Times New Roman"/>
        </w:rPr>
        <w:t xml:space="preserve">: </w:t>
      </w:r>
      <w:r w:rsidRPr="00785AF8">
        <w:rPr>
          <w:rFonts w:ascii="Times New Roman" w:hAnsi="Times New Roman"/>
          <w:b/>
        </w:rPr>
        <w:t>Серия</w:t>
      </w:r>
      <w:bookmarkStart w:id="4" w:name="ТекстовоеПоле14"/>
      <w:r w:rsidR="002218FC" w:rsidRPr="00785AF8">
        <w:rPr>
          <w:rFonts w:ascii="Times New Roman" w:hAnsi="Times New Roman"/>
        </w:rPr>
        <w:t xml:space="preserve">    </w:t>
      </w:r>
      <w:r w:rsidR="00607FC1" w:rsidRPr="00785AF8">
        <w:rPr>
          <w:rFonts w:ascii="Times New Roman" w:hAnsi="Times New Roman"/>
        </w:rPr>
        <w:t xml:space="preserve"> 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  <w:r w:rsidR="00154E5E" w:rsidRPr="00785AF8">
        <w:rPr>
          <w:rFonts w:ascii="Times New Roman" w:hAnsi="Times New Roman"/>
        </w:rPr>
        <w:t xml:space="preserve"> </w:t>
      </w:r>
      <w:r w:rsidR="002218FC" w:rsidRPr="00785AF8">
        <w:rPr>
          <w:rFonts w:ascii="Times New Roman" w:hAnsi="Times New Roman"/>
        </w:rPr>
        <w:t xml:space="preserve">  </w:t>
      </w:r>
      <w:r w:rsidR="00154E5E" w:rsidRPr="00785AF8">
        <w:rPr>
          <w:rFonts w:ascii="Times New Roman" w:hAnsi="Times New Roman"/>
        </w:rPr>
        <w:t xml:space="preserve"> </w:t>
      </w:r>
      <w:bookmarkEnd w:id="4"/>
      <w:r w:rsidRPr="00785AF8">
        <w:rPr>
          <w:rFonts w:ascii="Times New Roman" w:hAnsi="Times New Roman"/>
          <w:b/>
        </w:rPr>
        <w:t>№</w:t>
      </w:r>
      <w:r w:rsidR="002218FC" w:rsidRPr="00785AF8">
        <w:rPr>
          <w:rFonts w:ascii="Times New Roman" w:hAnsi="Times New Roman"/>
        </w:rPr>
        <w:t xml:space="preserve">   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  <w:r w:rsidR="00154E5E" w:rsidRPr="00785AF8">
        <w:rPr>
          <w:rFonts w:ascii="Times New Roman" w:hAnsi="Times New Roman"/>
        </w:rPr>
        <w:t xml:space="preserve">     </w:t>
      </w:r>
      <w:r w:rsidRPr="00785AF8">
        <w:rPr>
          <w:rFonts w:ascii="Times New Roman" w:hAnsi="Times New Roman"/>
          <w:b/>
        </w:rPr>
        <w:t>дата выдачи</w:t>
      </w:r>
      <w:r w:rsidR="00A3257F" w:rsidRPr="00785AF8">
        <w:rPr>
          <w:rFonts w:ascii="Times New Roman" w:hAnsi="Times New Roman"/>
        </w:rPr>
        <w:t xml:space="preserve">   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</w:p>
    <w:p w:rsidR="00CC4E81" w:rsidRPr="00785AF8" w:rsidRDefault="00CC4E81" w:rsidP="00154E5E">
      <w:pPr>
        <w:shd w:val="clear" w:color="auto" w:fill="FFFFFF"/>
        <w:tabs>
          <w:tab w:val="left" w:pos="567"/>
          <w:tab w:val="left" w:leader="underscore" w:pos="4738"/>
        </w:tabs>
        <w:spacing w:line="360" w:lineRule="auto"/>
        <w:ind w:left="211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 xml:space="preserve">Кем </w:t>
      </w:r>
      <w:proofErr w:type="gramStart"/>
      <w:r w:rsidRPr="00785AF8">
        <w:rPr>
          <w:rFonts w:ascii="Times New Roman" w:hAnsi="Times New Roman"/>
          <w:b/>
        </w:rPr>
        <w:t>выдан</w:t>
      </w:r>
      <w:proofErr w:type="gramEnd"/>
      <w:r w:rsidRPr="00785AF8">
        <w:rPr>
          <w:rFonts w:ascii="Times New Roman" w:hAnsi="Times New Roman"/>
          <w:b/>
        </w:rPr>
        <w:t>:</w:t>
      </w:r>
      <w:r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233"/>
          <w:placeholder>
            <w:docPart w:val="DefaultPlaceholder_22675703"/>
          </w:placeholder>
        </w:sdtPr>
        <w:sdtContent>
          <w:sdt>
            <w:sdtPr>
              <w:rPr>
                <w:rFonts w:ascii="Times New Roman" w:hAnsi="Times New Roman"/>
              </w:rPr>
              <w:id w:val="533791315"/>
              <w:placeholder>
                <w:docPart w:val="1E5EB153A0C64A38BAAAADCAE503DFF4"/>
              </w:placeholder>
              <w:showingPlcHdr/>
            </w:sdtPr>
            <w:sdtContent>
              <w:r w:rsidR="002218FC" w:rsidRPr="00785AF8">
                <w:rPr>
                  <w:rStyle w:val="a4"/>
                  <w:rFonts w:ascii="Times New Roman" w:hAnsi="Times New Roman"/>
                  <w:color w:val="4F81BD" w:themeColor="accent1"/>
                </w:rPr>
                <w:t>Место для ввода текста.</w:t>
              </w:r>
            </w:sdtContent>
          </w:sdt>
        </w:sdtContent>
      </w:sdt>
    </w:p>
    <w:p w:rsidR="00CC4E81" w:rsidRPr="00785AF8" w:rsidRDefault="00CC4E81" w:rsidP="00154E5E">
      <w:pPr>
        <w:shd w:val="clear" w:color="auto" w:fill="FFFFFF"/>
        <w:tabs>
          <w:tab w:val="left" w:pos="567"/>
          <w:tab w:val="left" w:leader="underscore" w:pos="9533"/>
        </w:tabs>
        <w:spacing w:line="360" w:lineRule="auto"/>
        <w:ind w:left="197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Дата рождения (число, месяц, год):</w:t>
      </w:r>
      <w:r w:rsidR="00A3257F" w:rsidRPr="00785AF8">
        <w:rPr>
          <w:rFonts w:ascii="Times New Roman" w:hAnsi="Times New Roman"/>
        </w:rPr>
        <w:t xml:space="preserve"> 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</w:p>
    <w:p w:rsidR="00CC4E81" w:rsidRPr="00785AF8" w:rsidRDefault="00CC4E81" w:rsidP="00154E5E">
      <w:pPr>
        <w:shd w:val="clear" w:color="auto" w:fill="FFFFFF"/>
        <w:tabs>
          <w:tab w:val="left" w:pos="567"/>
          <w:tab w:val="left" w:leader="underscore" w:pos="9571"/>
        </w:tabs>
        <w:spacing w:line="360" w:lineRule="auto"/>
        <w:ind w:left="202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Место</w:t>
      </w:r>
      <w:r w:rsidRPr="00785AF8">
        <w:rPr>
          <w:rFonts w:ascii="Times New Roman" w:hAnsi="Times New Roman"/>
        </w:rPr>
        <w:t xml:space="preserve"> </w:t>
      </w:r>
      <w:r w:rsidRPr="00785AF8">
        <w:rPr>
          <w:rFonts w:ascii="Times New Roman" w:hAnsi="Times New Roman"/>
          <w:b/>
        </w:rPr>
        <w:t>рождения:</w:t>
      </w:r>
      <w:r w:rsidR="00A3257F"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541"/>
          <w:placeholder>
            <w:docPart w:val="E0138AA7210F49FB936F3AD79F87C7CF"/>
          </w:placeholder>
          <w:showingPlcHdr/>
        </w:sdtPr>
        <w:sdtContent>
          <w:r w:rsidR="002218FC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CC4E81" w:rsidRPr="00785AF8" w:rsidRDefault="00CC4E81" w:rsidP="002218FC">
      <w:pPr>
        <w:shd w:val="clear" w:color="auto" w:fill="FFFFFF"/>
        <w:tabs>
          <w:tab w:val="left" w:pos="567"/>
          <w:tab w:val="left" w:leader="underscore" w:pos="9571"/>
        </w:tabs>
        <w:spacing w:line="360" w:lineRule="auto"/>
        <w:ind w:left="202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Дата переезда в Нижневартовск</w:t>
      </w:r>
      <w:r w:rsidRPr="00785AF8">
        <w:rPr>
          <w:rFonts w:ascii="Times New Roman" w:hAnsi="Times New Roman"/>
        </w:rPr>
        <w:t xml:space="preserve"> 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218FC"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2218FC"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  <w:r w:rsidR="00734D79" w:rsidRPr="00785AF8">
        <w:rPr>
          <w:rFonts w:ascii="Times New Roman" w:hAnsi="Times New Roman"/>
        </w:rPr>
        <w:t xml:space="preserve"> </w:t>
      </w:r>
    </w:p>
    <w:p w:rsidR="002218FC" w:rsidRPr="00785AF8" w:rsidRDefault="002218FC" w:rsidP="002218FC">
      <w:pPr>
        <w:shd w:val="clear" w:color="auto" w:fill="FFFFFF"/>
        <w:tabs>
          <w:tab w:val="left" w:pos="567"/>
          <w:tab w:val="left" w:leader="underscore" w:pos="9571"/>
        </w:tabs>
        <w:spacing w:line="360" w:lineRule="auto"/>
        <w:ind w:left="202"/>
        <w:rPr>
          <w:rFonts w:ascii="Times New Roman" w:hAnsi="Times New Roman"/>
        </w:rPr>
      </w:pPr>
    </w:p>
    <w:p w:rsidR="00D9109C" w:rsidRPr="00785AF8" w:rsidRDefault="00CC4E81" w:rsidP="00F76C22">
      <w:pPr>
        <w:pStyle w:val="1-21"/>
        <w:numPr>
          <w:ilvl w:val="0"/>
          <w:numId w:val="4"/>
        </w:numPr>
        <w:tabs>
          <w:tab w:val="left" w:pos="-1134"/>
        </w:tabs>
        <w:spacing w:line="276" w:lineRule="auto"/>
        <w:ind w:left="709" w:hanging="567"/>
        <w:jc w:val="both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  <w:spacing w:val="-5"/>
        </w:rPr>
        <w:t>Основное образование</w:t>
      </w:r>
      <w:r w:rsidRPr="00785AF8">
        <w:rPr>
          <w:rFonts w:ascii="Times New Roman" w:hAnsi="Times New Roman"/>
          <w:b/>
        </w:rPr>
        <w:t xml:space="preserve"> (учебное заведение, специальность, дата поступления / окончания):</w:t>
      </w:r>
    </w:p>
    <w:p w:rsidR="00CC4E81" w:rsidRPr="00785AF8" w:rsidRDefault="004B0817" w:rsidP="00D9109C">
      <w:pPr>
        <w:pStyle w:val="1-21"/>
        <w:tabs>
          <w:tab w:val="left" w:pos="-1134"/>
        </w:tabs>
        <w:spacing w:line="360" w:lineRule="auto"/>
        <w:ind w:left="709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33791326"/>
          <w:placeholder>
            <w:docPart w:val="DF38907D8D3742E4B8672906F92DF373"/>
          </w:placeholder>
        </w:sdtPr>
        <w:sdtContent>
          <w:sdt>
            <w:sdtPr>
              <w:rPr>
                <w:rFonts w:ascii="Times New Roman" w:hAnsi="Times New Roman"/>
              </w:rPr>
              <w:id w:val="533791327"/>
              <w:placeholder>
                <w:docPart w:val="9DA932EDD1BF4E9AAC00F8599A986187"/>
              </w:placeholder>
              <w:showingPlcHdr/>
            </w:sdtPr>
            <w:sdtContent>
              <w:r w:rsidR="00734D79" w:rsidRPr="00785AF8">
                <w:rPr>
                  <w:rStyle w:val="a4"/>
                  <w:rFonts w:ascii="Times New Roman" w:hAnsi="Times New Roman"/>
                  <w:color w:val="4F81BD" w:themeColor="accent1"/>
                </w:rPr>
                <w:t>Место для ввода текста.</w:t>
              </w:r>
            </w:sdtContent>
          </w:sdt>
        </w:sdtContent>
      </w:sdt>
    </w:p>
    <w:p w:rsidR="00D9109C" w:rsidRPr="00785AF8" w:rsidRDefault="00CC4E81" w:rsidP="002218FC">
      <w:pPr>
        <w:pStyle w:val="1-21"/>
        <w:numPr>
          <w:ilvl w:val="0"/>
          <w:numId w:val="4"/>
        </w:numPr>
        <w:tabs>
          <w:tab w:val="left" w:pos="-1701"/>
          <w:tab w:val="left" w:pos="-1134"/>
        </w:tabs>
        <w:spacing w:line="360" w:lineRule="auto"/>
        <w:ind w:left="709" w:hanging="567"/>
        <w:jc w:val="both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</w:rPr>
        <w:t>Дополнительное образование (у</w:t>
      </w:r>
      <w:r w:rsidR="00D9109C" w:rsidRPr="00785AF8">
        <w:rPr>
          <w:rFonts w:ascii="Times New Roman" w:hAnsi="Times New Roman"/>
          <w:b/>
        </w:rPr>
        <w:t>чебное заведение, специальность</w:t>
      </w:r>
      <w:r w:rsidRPr="00785AF8">
        <w:rPr>
          <w:rFonts w:ascii="Times New Roman" w:hAnsi="Times New Roman"/>
          <w:b/>
        </w:rPr>
        <w:t>)</w:t>
      </w:r>
    </w:p>
    <w:p w:rsidR="00CC4E81" w:rsidRPr="00785AF8" w:rsidRDefault="004B0817" w:rsidP="00D9109C">
      <w:pPr>
        <w:pStyle w:val="1-21"/>
        <w:tabs>
          <w:tab w:val="left" w:pos="-1701"/>
          <w:tab w:val="left" w:pos="-1134"/>
        </w:tabs>
        <w:spacing w:line="360" w:lineRule="auto"/>
        <w:ind w:left="709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33791338"/>
          <w:placeholder>
            <w:docPart w:val="A13E8F65B9FF479ABD10B5A0B58E4CF0"/>
          </w:placeholder>
          <w:showingPlcHdr/>
        </w:sdtPr>
        <w:sdtContent>
          <w:r w:rsidR="00734D79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2218FC" w:rsidRPr="00785AF8" w:rsidRDefault="00CC4E81" w:rsidP="002218FC">
      <w:pPr>
        <w:pStyle w:val="a7"/>
        <w:numPr>
          <w:ilvl w:val="0"/>
          <w:numId w:val="4"/>
        </w:numPr>
        <w:tabs>
          <w:tab w:val="left" w:pos="-1134"/>
        </w:tabs>
        <w:spacing w:line="360" w:lineRule="auto"/>
        <w:ind w:left="709" w:hanging="567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Уровень владения иностранными языками:</w:t>
      </w:r>
      <w:r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339"/>
          <w:placeholder>
            <w:docPart w:val="6F946B83260C4BF7AAF6A7D9882FB16F"/>
          </w:placeholder>
          <w:showingPlcHdr/>
        </w:sdtPr>
        <w:sdtContent>
          <w:r w:rsidR="00734D79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CC4E81" w:rsidRPr="00785AF8" w:rsidRDefault="002218FC" w:rsidP="002218FC">
      <w:pPr>
        <w:pStyle w:val="a7"/>
        <w:numPr>
          <w:ilvl w:val="0"/>
          <w:numId w:val="4"/>
        </w:numPr>
        <w:tabs>
          <w:tab w:val="left" w:pos="-1134"/>
        </w:tabs>
        <w:spacing w:line="360" w:lineRule="auto"/>
        <w:ind w:left="709" w:hanging="567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Наличие заграничного паспорта</w:t>
      </w:r>
      <w:r w:rsidR="00CC4E81" w:rsidRPr="00785AF8">
        <w:rPr>
          <w:rFonts w:ascii="Times New Roman" w:hAnsi="Times New Roman"/>
          <w:b/>
        </w:rPr>
        <w:t>:</w:t>
      </w:r>
      <w:r w:rsidR="00CC4E81"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340"/>
          <w:placeholder>
            <w:docPart w:val="340E8A0616B9415EB678BA367F66CC4F"/>
          </w:placeholder>
          <w:showingPlcHdr/>
        </w:sdtPr>
        <w:sdtContent>
          <w:r w:rsidR="00734D79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CC4E81" w:rsidRPr="00785AF8" w:rsidRDefault="00CC4E81" w:rsidP="002218FC">
      <w:pPr>
        <w:pStyle w:val="a7"/>
        <w:numPr>
          <w:ilvl w:val="0"/>
          <w:numId w:val="4"/>
        </w:numPr>
        <w:tabs>
          <w:tab w:val="left" w:pos="-1134"/>
        </w:tabs>
        <w:spacing w:line="360" w:lineRule="auto"/>
        <w:ind w:left="709" w:hanging="567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Владение персональным компьютером</w:t>
      </w:r>
      <w:r w:rsidRPr="00785AF8">
        <w:rPr>
          <w:rFonts w:ascii="Times New Roman" w:hAnsi="Times New Roman"/>
        </w:rPr>
        <w:t xml:space="preserve"> (уровень, владение программами):</w:t>
      </w:r>
    </w:p>
    <w:p w:rsidR="00CC4E81" w:rsidRPr="00785AF8" w:rsidRDefault="004B0817" w:rsidP="00D9109C">
      <w:pPr>
        <w:pStyle w:val="a7"/>
        <w:tabs>
          <w:tab w:val="left" w:pos="-1134"/>
        </w:tabs>
        <w:spacing w:line="360" w:lineRule="auto"/>
        <w:ind w:left="709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33791341"/>
          <w:placeholder>
            <w:docPart w:val="1AC96BE0C2084700827A03B51776BA49"/>
          </w:placeholder>
          <w:showingPlcHdr/>
        </w:sdtPr>
        <w:sdtContent>
          <w:r w:rsidR="00734D79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CC4E81" w:rsidRPr="00785AF8" w:rsidRDefault="00CC4E81" w:rsidP="002218FC">
      <w:pPr>
        <w:pStyle w:val="a7"/>
        <w:numPr>
          <w:ilvl w:val="0"/>
          <w:numId w:val="4"/>
        </w:numPr>
        <w:tabs>
          <w:tab w:val="left" w:pos="-1134"/>
        </w:tabs>
        <w:spacing w:line="360" w:lineRule="auto"/>
        <w:ind w:left="709" w:hanging="567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Наличие водительских прав, автомобиля:</w:t>
      </w:r>
      <w:r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342"/>
          <w:placeholder>
            <w:docPart w:val="3B95FA280CFE4A989982B0B1876090E5"/>
          </w:placeholder>
          <w:showingPlcHdr/>
        </w:sdtPr>
        <w:sdtContent>
          <w:r w:rsidR="00734D79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2218FC" w:rsidRPr="00785AF8" w:rsidRDefault="002218FC" w:rsidP="002218FC">
      <w:pPr>
        <w:pStyle w:val="a7"/>
        <w:numPr>
          <w:ilvl w:val="0"/>
          <w:numId w:val="4"/>
        </w:numPr>
        <w:tabs>
          <w:tab w:val="left" w:pos="-1134"/>
        </w:tabs>
        <w:spacing w:line="360" w:lineRule="auto"/>
        <w:ind w:left="709" w:hanging="567"/>
        <w:jc w:val="both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</w:rPr>
        <w:t xml:space="preserve">Наличие вредных привычек: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785AF8" w:rsidRPr="00785AF8" w:rsidTr="00785AF8">
        <w:tc>
          <w:tcPr>
            <w:tcW w:w="5494" w:type="dxa"/>
          </w:tcPr>
          <w:p w:rsidR="00785AF8" w:rsidRPr="00785AF8" w:rsidRDefault="00785AF8" w:rsidP="00785AF8">
            <w:pPr>
              <w:tabs>
                <w:tab w:val="left" w:pos="567"/>
              </w:tabs>
              <w:spacing w:line="360" w:lineRule="auto"/>
              <w:ind w:left="360"/>
              <w:jc w:val="both"/>
              <w:rPr>
                <w:b/>
              </w:rPr>
            </w:pPr>
            <w:r w:rsidRPr="00785AF8">
              <w:rPr>
                <w:b/>
              </w:rPr>
              <w:t>Курите:</w:t>
            </w:r>
          </w:p>
          <w:tbl>
            <w:tblPr>
              <w:tblStyle w:val="a3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4"/>
              <w:gridCol w:w="992"/>
            </w:tblGrid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Да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Нет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Редко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</w:tbl>
          <w:p w:rsidR="00785AF8" w:rsidRPr="00785AF8" w:rsidRDefault="00785AF8" w:rsidP="00785AF8">
            <w:pPr>
              <w:tabs>
                <w:tab w:val="left" w:pos="-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495" w:type="dxa"/>
          </w:tcPr>
          <w:p w:rsidR="00785AF8" w:rsidRPr="00785AF8" w:rsidRDefault="00785AF8" w:rsidP="00785AF8">
            <w:pPr>
              <w:tabs>
                <w:tab w:val="left" w:pos="567"/>
              </w:tabs>
              <w:spacing w:line="360" w:lineRule="auto"/>
              <w:ind w:left="360"/>
              <w:jc w:val="both"/>
              <w:rPr>
                <w:b/>
              </w:rPr>
            </w:pPr>
            <w:r w:rsidRPr="00785AF8">
              <w:rPr>
                <w:b/>
              </w:rPr>
              <w:t>Алкоголь:</w:t>
            </w:r>
          </w:p>
          <w:tbl>
            <w:tblPr>
              <w:tblStyle w:val="a3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4"/>
              <w:gridCol w:w="992"/>
            </w:tblGrid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Да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Нет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Редко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</w:tbl>
          <w:p w:rsidR="00785AF8" w:rsidRPr="00785AF8" w:rsidRDefault="00785AF8" w:rsidP="00785AF8">
            <w:pPr>
              <w:tabs>
                <w:tab w:val="left" w:pos="-1134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785AF8" w:rsidRPr="00785AF8" w:rsidTr="00785AF8">
        <w:tc>
          <w:tcPr>
            <w:tcW w:w="5494" w:type="dxa"/>
          </w:tcPr>
          <w:p w:rsidR="00785AF8" w:rsidRPr="00785AF8" w:rsidRDefault="00785AF8" w:rsidP="00785AF8">
            <w:pPr>
              <w:tabs>
                <w:tab w:val="left" w:pos="567"/>
              </w:tabs>
              <w:spacing w:line="360" w:lineRule="auto"/>
              <w:ind w:left="360"/>
              <w:jc w:val="both"/>
              <w:rPr>
                <w:b/>
              </w:rPr>
            </w:pPr>
            <w:r w:rsidRPr="00785AF8">
              <w:rPr>
                <w:b/>
              </w:rPr>
              <w:t>Наркотики:</w:t>
            </w:r>
          </w:p>
          <w:tbl>
            <w:tblPr>
              <w:tblStyle w:val="a3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4"/>
              <w:gridCol w:w="992"/>
            </w:tblGrid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Да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Нет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</w:tbl>
          <w:p w:rsidR="00785AF8" w:rsidRPr="00785AF8" w:rsidRDefault="00785AF8" w:rsidP="00785AF8">
            <w:pPr>
              <w:tabs>
                <w:tab w:val="left" w:pos="-11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495" w:type="dxa"/>
          </w:tcPr>
          <w:p w:rsidR="00785AF8" w:rsidRPr="00785AF8" w:rsidRDefault="00785AF8" w:rsidP="00785AF8">
            <w:pPr>
              <w:tabs>
                <w:tab w:val="left" w:pos="567"/>
              </w:tabs>
              <w:spacing w:line="360" w:lineRule="auto"/>
              <w:ind w:left="360"/>
              <w:jc w:val="both"/>
              <w:rPr>
                <w:b/>
              </w:rPr>
            </w:pPr>
            <w:r w:rsidRPr="00785AF8">
              <w:rPr>
                <w:b/>
              </w:rPr>
              <w:t>Азартные игры:</w:t>
            </w:r>
          </w:p>
          <w:tbl>
            <w:tblPr>
              <w:tblStyle w:val="a3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4"/>
              <w:gridCol w:w="992"/>
            </w:tblGrid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Да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Нет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</w:tbl>
          <w:p w:rsidR="00785AF8" w:rsidRPr="00785AF8" w:rsidRDefault="00785AF8" w:rsidP="00785AF8">
            <w:pPr>
              <w:tabs>
                <w:tab w:val="left" w:pos="-1134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785AF8" w:rsidRPr="00785AF8" w:rsidRDefault="00785AF8" w:rsidP="00785AF8">
      <w:pPr>
        <w:tabs>
          <w:tab w:val="left" w:pos="-1134"/>
        </w:tabs>
        <w:spacing w:line="360" w:lineRule="auto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4"/>
        <w:gridCol w:w="3969"/>
        <w:gridCol w:w="3226"/>
      </w:tblGrid>
      <w:tr w:rsidR="00785AF8" w:rsidRPr="00785AF8" w:rsidTr="00785AF8">
        <w:tc>
          <w:tcPr>
            <w:tcW w:w="3434" w:type="dxa"/>
          </w:tcPr>
          <w:p w:rsidR="00785AF8" w:rsidRPr="00785AF8" w:rsidRDefault="00785AF8" w:rsidP="00785AF8">
            <w:pPr>
              <w:tabs>
                <w:tab w:val="left" w:pos="567"/>
              </w:tabs>
              <w:spacing w:line="360" w:lineRule="auto"/>
              <w:ind w:left="360"/>
              <w:jc w:val="both"/>
              <w:rPr>
                <w:b/>
              </w:rPr>
            </w:pPr>
            <w:r w:rsidRPr="00785AF8">
              <w:rPr>
                <w:b/>
              </w:rPr>
              <w:t>8.  Наличие  судимости:</w:t>
            </w:r>
          </w:p>
          <w:tbl>
            <w:tblPr>
              <w:tblStyle w:val="a3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3"/>
              <w:gridCol w:w="831"/>
            </w:tblGrid>
            <w:tr w:rsidR="00785AF8" w:rsidRPr="00785AF8" w:rsidTr="00785AF8">
              <w:tc>
                <w:tcPr>
                  <w:tcW w:w="893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Да</w:t>
                  </w:r>
                </w:p>
              </w:tc>
              <w:tc>
                <w:tcPr>
                  <w:tcW w:w="831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  <w:tr w:rsidR="00785AF8" w:rsidRPr="00785AF8" w:rsidTr="00785AF8">
              <w:tc>
                <w:tcPr>
                  <w:tcW w:w="893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Нет</w:t>
                  </w:r>
                </w:p>
              </w:tc>
              <w:tc>
                <w:tcPr>
                  <w:tcW w:w="831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</w:tbl>
          <w:p w:rsidR="00785AF8" w:rsidRPr="00785AF8" w:rsidRDefault="00785AF8" w:rsidP="00A40FEF">
            <w:pPr>
              <w:tabs>
                <w:tab w:val="left" w:pos="567"/>
              </w:tabs>
              <w:spacing w:line="360" w:lineRule="auto"/>
              <w:jc w:val="both"/>
            </w:pPr>
          </w:p>
        </w:tc>
        <w:tc>
          <w:tcPr>
            <w:tcW w:w="3969" w:type="dxa"/>
          </w:tcPr>
          <w:p w:rsidR="00785AF8" w:rsidRPr="00785AF8" w:rsidRDefault="00785AF8" w:rsidP="00785AF8">
            <w:pPr>
              <w:tabs>
                <w:tab w:val="left" w:pos="567"/>
              </w:tabs>
              <w:spacing w:line="360" w:lineRule="auto"/>
              <w:ind w:left="360"/>
              <w:jc w:val="both"/>
              <w:rPr>
                <w:b/>
              </w:rPr>
            </w:pPr>
            <w:r w:rsidRPr="00785AF8">
              <w:rPr>
                <w:b/>
              </w:rPr>
              <w:t>находились под следствием:</w:t>
            </w:r>
          </w:p>
          <w:tbl>
            <w:tblPr>
              <w:tblStyle w:val="a3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4"/>
              <w:gridCol w:w="992"/>
            </w:tblGrid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Да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Нет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</w:tbl>
          <w:p w:rsidR="00785AF8" w:rsidRPr="00785AF8" w:rsidRDefault="00785AF8" w:rsidP="00A40FEF">
            <w:pPr>
              <w:tabs>
                <w:tab w:val="left" w:pos="567"/>
              </w:tabs>
              <w:spacing w:line="360" w:lineRule="auto"/>
              <w:jc w:val="both"/>
            </w:pPr>
          </w:p>
        </w:tc>
        <w:tc>
          <w:tcPr>
            <w:tcW w:w="3226" w:type="dxa"/>
          </w:tcPr>
          <w:p w:rsidR="00785AF8" w:rsidRPr="00785AF8" w:rsidRDefault="00785AF8" w:rsidP="00785AF8">
            <w:pPr>
              <w:tabs>
                <w:tab w:val="left" w:pos="567"/>
              </w:tabs>
              <w:spacing w:line="360" w:lineRule="auto"/>
              <w:ind w:left="360"/>
              <w:jc w:val="both"/>
              <w:rPr>
                <w:b/>
              </w:rPr>
            </w:pPr>
            <w:r w:rsidRPr="00785AF8">
              <w:rPr>
                <w:b/>
              </w:rPr>
              <w:t xml:space="preserve">приводы в полицию: </w:t>
            </w:r>
          </w:p>
          <w:tbl>
            <w:tblPr>
              <w:tblStyle w:val="a3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4"/>
              <w:gridCol w:w="992"/>
            </w:tblGrid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Да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  <w:tr w:rsidR="00785AF8" w:rsidRPr="00785AF8" w:rsidTr="00F9159E">
              <w:tc>
                <w:tcPr>
                  <w:tcW w:w="1024" w:type="dxa"/>
                  <w:vAlign w:val="center"/>
                </w:tcPr>
                <w:p w:rsidR="00785AF8" w:rsidRPr="00785AF8" w:rsidRDefault="00785AF8" w:rsidP="00F9159E">
                  <w:pPr>
                    <w:tabs>
                      <w:tab w:val="left" w:pos="567"/>
                    </w:tabs>
                    <w:spacing w:line="360" w:lineRule="auto"/>
                  </w:pPr>
                  <w:r w:rsidRPr="00785AF8">
                    <w:t>Нет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785AF8" w:rsidRPr="00785AF8" w:rsidRDefault="004B0817" w:rsidP="00F9159E">
                  <w:pPr>
                    <w:tabs>
                      <w:tab w:val="left" w:pos="567"/>
                    </w:tabs>
                    <w:spacing w:line="360" w:lineRule="auto"/>
                    <w:jc w:val="center"/>
                  </w:pPr>
                  <w:r w:rsidRPr="00785AF8"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85AF8" w:rsidRPr="00785AF8">
                    <w:instrText xml:space="preserve"> FORMCHECKBOX </w:instrText>
                  </w:r>
                  <w:r w:rsidRPr="00785AF8">
                    <w:fldChar w:fldCharType="end"/>
                  </w:r>
                </w:p>
              </w:tc>
            </w:tr>
          </w:tbl>
          <w:p w:rsidR="00785AF8" w:rsidRPr="00785AF8" w:rsidRDefault="00785AF8" w:rsidP="00A40FEF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</w:tbl>
    <w:p w:rsidR="00785AF8" w:rsidRPr="00785AF8" w:rsidRDefault="00785AF8" w:rsidP="00154E5E">
      <w:pPr>
        <w:tabs>
          <w:tab w:val="left" w:pos="567"/>
        </w:tabs>
        <w:spacing w:line="360" w:lineRule="auto"/>
        <w:ind w:left="360"/>
        <w:jc w:val="both"/>
        <w:rPr>
          <w:rFonts w:ascii="Times New Roman" w:hAnsi="Times New Roman"/>
        </w:rPr>
      </w:pPr>
    </w:p>
    <w:p w:rsidR="00A40FEF" w:rsidRPr="00785AF8" w:rsidRDefault="00CC4E81" w:rsidP="00154E5E">
      <w:pPr>
        <w:tabs>
          <w:tab w:val="left" w:pos="567"/>
        </w:tabs>
        <w:spacing w:line="360" w:lineRule="auto"/>
        <w:ind w:left="360"/>
        <w:jc w:val="both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</w:rPr>
        <w:lastRenderedPageBreak/>
        <w:t>9.  Были ли судимы Ваши близкие родственники</w:t>
      </w:r>
      <w:r w:rsidR="007B3166" w:rsidRPr="00785AF8">
        <w:rPr>
          <w:rFonts w:ascii="Times New Roman" w:hAnsi="Times New Roman"/>
          <w:b/>
        </w:rPr>
        <w:t>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4"/>
        <w:gridCol w:w="992"/>
      </w:tblGrid>
      <w:tr w:rsidR="00A40FEF" w:rsidRPr="00785AF8" w:rsidTr="00F9159E">
        <w:tc>
          <w:tcPr>
            <w:tcW w:w="1024" w:type="dxa"/>
            <w:vAlign w:val="center"/>
          </w:tcPr>
          <w:p w:rsidR="00A40FEF" w:rsidRPr="00785AF8" w:rsidRDefault="00A40FEF" w:rsidP="00F9159E">
            <w:pPr>
              <w:tabs>
                <w:tab w:val="left" w:pos="567"/>
              </w:tabs>
              <w:spacing w:line="360" w:lineRule="auto"/>
            </w:pPr>
            <w:r w:rsidRPr="00785AF8">
              <w:t>Да</w:t>
            </w:r>
          </w:p>
        </w:tc>
        <w:tc>
          <w:tcPr>
            <w:tcW w:w="992" w:type="dxa"/>
            <w:vAlign w:val="center"/>
          </w:tcPr>
          <w:p w:rsidR="00A40FEF" w:rsidRPr="00785AF8" w:rsidRDefault="004B0817" w:rsidP="00F9159E">
            <w:pPr>
              <w:tabs>
                <w:tab w:val="left" w:pos="567"/>
              </w:tabs>
              <w:spacing w:line="360" w:lineRule="auto"/>
              <w:jc w:val="center"/>
            </w:pPr>
            <w:r w:rsidRPr="00785AF8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EF" w:rsidRPr="00785AF8">
              <w:instrText xml:space="preserve"> FORMCHECKBOX </w:instrText>
            </w:r>
            <w:r w:rsidRPr="00785AF8">
              <w:fldChar w:fldCharType="end"/>
            </w:r>
          </w:p>
        </w:tc>
      </w:tr>
      <w:tr w:rsidR="00A40FEF" w:rsidRPr="00785AF8" w:rsidTr="00F9159E">
        <w:tc>
          <w:tcPr>
            <w:tcW w:w="1024" w:type="dxa"/>
            <w:vAlign w:val="center"/>
          </w:tcPr>
          <w:p w:rsidR="00A40FEF" w:rsidRPr="00785AF8" w:rsidRDefault="00A40FEF" w:rsidP="00F9159E">
            <w:pPr>
              <w:tabs>
                <w:tab w:val="left" w:pos="567"/>
              </w:tabs>
              <w:spacing w:line="360" w:lineRule="auto"/>
            </w:pPr>
            <w:r w:rsidRPr="00785AF8">
              <w:t>Нет</w:t>
            </w:r>
          </w:p>
        </w:tc>
        <w:tc>
          <w:tcPr>
            <w:tcW w:w="992" w:type="dxa"/>
            <w:vAlign w:val="center"/>
          </w:tcPr>
          <w:p w:rsidR="00A40FEF" w:rsidRPr="00785AF8" w:rsidRDefault="004B0817" w:rsidP="00F9159E">
            <w:pPr>
              <w:tabs>
                <w:tab w:val="left" w:pos="567"/>
              </w:tabs>
              <w:spacing w:line="360" w:lineRule="auto"/>
              <w:jc w:val="center"/>
            </w:pPr>
            <w:r w:rsidRPr="00785AF8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EF" w:rsidRPr="00785AF8">
              <w:instrText xml:space="preserve"> FORMCHECKBOX </w:instrText>
            </w:r>
            <w:r w:rsidRPr="00785AF8">
              <w:fldChar w:fldCharType="end"/>
            </w:r>
          </w:p>
        </w:tc>
      </w:tr>
    </w:tbl>
    <w:p w:rsidR="007B3166" w:rsidRPr="00785AF8" w:rsidRDefault="007B3166" w:rsidP="00154E5E">
      <w:pPr>
        <w:tabs>
          <w:tab w:val="left" w:pos="567"/>
        </w:tabs>
        <w:spacing w:line="360" w:lineRule="auto"/>
        <w:ind w:left="360"/>
        <w:jc w:val="both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</w:rPr>
        <w:t>10. Есть ли у Вас не погашенные долги (ЖЭУ, Банки, Гос. учреждения, другие</w:t>
      </w:r>
      <w:proofErr w:type="gramStart"/>
      <w:r w:rsidRPr="00785AF8">
        <w:rPr>
          <w:rFonts w:ascii="Times New Roman" w:hAnsi="Times New Roman"/>
          <w:b/>
        </w:rPr>
        <w:t xml:space="preserve"> )</w:t>
      </w:r>
      <w:proofErr w:type="gramEnd"/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4"/>
        <w:gridCol w:w="992"/>
      </w:tblGrid>
      <w:tr w:rsidR="00A40FEF" w:rsidRPr="00785AF8" w:rsidTr="00F9159E">
        <w:tc>
          <w:tcPr>
            <w:tcW w:w="1024" w:type="dxa"/>
            <w:vAlign w:val="center"/>
          </w:tcPr>
          <w:p w:rsidR="00A40FEF" w:rsidRPr="00785AF8" w:rsidRDefault="00A40FEF" w:rsidP="00F9159E">
            <w:pPr>
              <w:tabs>
                <w:tab w:val="left" w:pos="567"/>
              </w:tabs>
              <w:spacing w:line="360" w:lineRule="auto"/>
            </w:pPr>
            <w:r w:rsidRPr="00785AF8">
              <w:t>Да</w:t>
            </w:r>
          </w:p>
        </w:tc>
        <w:tc>
          <w:tcPr>
            <w:tcW w:w="992" w:type="dxa"/>
            <w:vAlign w:val="center"/>
          </w:tcPr>
          <w:p w:rsidR="00A40FEF" w:rsidRPr="00785AF8" w:rsidRDefault="004B0817" w:rsidP="00F9159E">
            <w:pPr>
              <w:tabs>
                <w:tab w:val="left" w:pos="567"/>
              </w:tabs>
              <w:spacing w:line="360" w:lineRule="auto"/>
              <w:jc w:val="center"/>
            </w:pPr>
            <w:r w:rsidRPr="00785AF8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EF" w:rsidRPr="00785AF8">
              <w:instrText xml:space="preserve"> FORMCHECKBOX </w:instrText>
            </w:r>
            <w:r w:rsidRPr="00785AF8">
              <w:fldChar w:fldCharType="end"/>
            </w:r>
          </w:p>
        </w:tc>
      </w:tr>
      <w:tr w:rsidR="00A40FEF" w:rsidRPr="00785AF8" w:rsidTr="00F9159E">
        <w:tc>
          <w:tcPr>
            <w:tcW w:w="1024" w:type="dxa"/>
            <w:vAlign w:val="center"/>
          </w:tcPr>
          <w:p w:rsidR="00A40FEF" w:rsidRPr="00785AF8" w:rsidRDefault="00A40FEF" w:rsidP="00F9159E">
            <w:pPr>
              <w:tabs>
                <w:tab w:val="left" w:pos="567"/>
              </w:tabs>
              <w:spacing w:line="360" w:lineRule="auto"/>
            </w:pPr>
            <w:r w:rsidRPr="00785AF8">
              <w:t>Нет</w:t>
            </w:r>
          </w:p>
        </w:tc>
        <w:tc>
          <w:tcPr>
            <w:tcW w:w="992" w:type="dxa"/>
            <w:vAlign w:val="center"/>
          </w:tcPr>
          <w:p w:rsidR="00A40FEF" w:rsidRPr="00785AF8" w:rsidRDefault="004B0817" w:rsidP="00F9159E">
            <w:pPr>
              <w:tabs>
                <w:tab w:val="left" w:pos="567"/>
              </w:tabs>
              <w:spacing w:line="360" w:lineRule="auto"/>
              <w:jc w:val="center"/>
            </w:pPr>
            <w:r w:rsidRPr="00785AF8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EF" w:rsidRPr="00785AF8">
              <w:instrText xml:space="preserve"> FORMCHECKBOX </w:instrText>
            </w:r>
            <w:r w:rsidRPr="00785AF8">
              <w:fldChar w:fldCharType="end"/>
            </w:r>
          </w:p>
        </w:tc>
      </w:tr>
    </w:tbl>
    <w:p w:rsidR="002218FC" w:rsidRPr="00785AF8" w:rsidRDefault="007B3166" w:rsidP="00154E5E">
      <w:pPr>
        <w:tabs>
          <w:tab w:val="left" w:pos="567"/>
        </w:tabs>
        <w:spacing w:line="360" w:lineRule="auto"/>
        <w:ind w:left="360"/>
        <w:jc w:val="both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</w:rPr>
        <w:t>11. Что для Вас предпочтительнее  работа</w:t>
      </w:r>
      <w:r w:rsidR="002218FC" w:rsidRPr="00785AF8">
        <w:rPr>
          <w:rFonts w:ascii="Times New Roman" w:hAnsi="Times New Roman"/>
          <w:b/>
        </w:rPr>
        <w:t>:</w:t>
      </w:r>
    </w:p>
    <w:p w:rsidR="002218FC" w:rsidRPr="00785AF8" w:rsidRDefault="007B3166" w:rsidP="00154E5E">
      <w:pPr>
        <w:tabs>
          <w:tab w:val="left" w:pos="567"/>
        </w:tabs>
        <w:spacing w:line="360" w:lineRule="auto"/>
        <w:ind w:left="360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 xml:space="preserve"> с людьми </w:t>
      </w:r>
      <w:bookmarkStart w:id="5" w:name="Флажок1"/>
      <w:r w:rsidR="004B0817" w:rsidRPr="00785AF8">
        <w:rPr>
          <w:rFonts w:ascii="Times New Roman" w:hAnsi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0FEF" w:rsidRPr="00785AF8">
        <w:rPr>
          <w:rFonts w:ascii="Times New Roman" w:hAnsi="Times New Roman"/>
        </w:rPr>
        <w:instrText xml:space="preserve"> FORMCHECKBOX </w:instrText>
      </w:r>
      <w:r w:rsidR="004B0817" w:rsidRPr="00785AF8">
        <w:rPr>
          <w:rFonts w:ascii="Times New Roman" w:hAnsi="Times New Roman"/>
        </w:rPr>
      </w:r>
      <w:r w:rsidR="004B0817" w:rsidRPr="00785AF8">
        <w:rPr>
          <w:rFonts w:ascii="Times New Roman" w:hAnsi="Times New Roman"/>
        </w:rPr>
        <w:fldChar w:fldCharType="end"/>
      </w:r>
      <w:bookmarkEnd w:id="5"/>
    </w:p>
    <w:p w:rsidR="007B3166" w:rsidRPr="00785AF8" w:rsidRDefault="007B3166" w:rsidP="00154E5E">
      <w:pPr>
        <w:tabs>
          <w:tab w:val="left" w:pos="567"/>
        </w:tabs>
        <w:spacing w:line="360" w:lineRule="auto"/>
        <w:ind w:left="360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 xml:space="preserve">с документами </w:t>
      </w:r>
      <w:r w:rsidR="004B0817" w:rsidRPr="00785AF8">
        <w:rPr>
          <w:rFonts w:ascii="Times New Roman" w:hAnsi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0FEF" w:rsidRPr="00785AF8">
        <w:rPr>
          <w:rFonts w:ascii="Times New Roman" w:hAnsi="Times New Roman"/>
        </w:rPr>
        <w:instrText xml:space="preserve"> FORMCHECKBOX </w:instrText>
      </w:r>
      <w:r w:rsidR="004B0817" w:rsidRPr="00785AF8">
        <w:rPr>
          <w:rFonts w:ascii="Times New Roman" w:hAnsi="Times New Roman"/>
        </w:rPr>
      </w:r>
      <w:r w:rsidR="004B0817" w:rsidRPr="00785AF8">
        <w:rPr>
          <w:rFonts w:ascii="Times New Roman" w:hAnsi="Times New Roman"/>
        </w:rPr>
        <w:fldChar w:fldCharType="end"/>
      </w:r>
    </w:p>
    <w:p w:rsidR="00785AF8" w:rsidRPr="00785AF8" w:rsidRDefault="007B3166" w:rsidP="00154E5E">
      <w:pPr>
        <w:tabs>
          <w:tab w:val="left" w:pos="567"/>
        </w:tabs>
        <w:spacing w:line="360" w:lineRule="auto"/>
        <w:ind w:left="360"/>
        <w:jc w:val="both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</w:rPr>
        <w:t xml:space="preserve">12. </w:t>
      </w:r>
      <w:r w:rsidR="00C2649A" w:rsidRPr="00785AF8">
        <w:rPr>
          <w:rFonts w:ascii="Times New Roman" w:hAnsi="Times New Roman"/>
          <w:b/>
        </w:rPr>
        <w:t>Время, затрачиваемое до места работы</w:t>
      </w:r>
      <w:r w:rsidR="00785AF8" w:rsidRPr="00785AF8">
        <w:rPr>
          <w:rFonts w:ascii="Times New Roman" w:hAnsi="Times New Roman"/>
          <w:b/>
        </w:rPr>
        <w:t>:</w:t>
      </w:r>
    </w:p>
    <w:p w:rsidR="00785AF8" w:rsidRPr="00785AF8" w:rsidRDefault="00785AF8" w:rsidP="00154E5E">
      <w:pPr>
        <w:tabs>
          <w:tab w:val="left" w:pos="567"/>
        </w:tabs>
        <w:spacing w:line="360" w:lineRule="auto"/>
        <w:ind w:left="360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 xml:space="preserve">на общественном транспорте: </w:t>
      </w:r>
      <w:sdt>
        <w:sdtPr>
          <w:rPr>
            <w:rFonts w:ascii="Times New Roman" w:hAnsi="Times New Roman"/>
          </w:rPr>
          <w:id w:val="533791629"/>
          <w:placeholder>
            <w:docPart w:val="5FDD07EEA1F5468D87FD1F78FC818898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785AF8" w:rsidRPr="00785AF8" w:rsidRDefault="00785AF8" w:rsidP="00154E5E">
      <w:pPr>
        <w:tabs>
          <w:tab w:val="left" w:pos="567"/>
        </w:tabs>
        <w:spacing w:line="360" w:lineRule="auto"/>
        <w:ind w:left="360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>т</w:t>
      </w:r>
      <w:r w:rsidR="00C2649A" w:rsidRPr="00785AF8">
        <w:rPr>
          <w:rFonts w:ascii="Times New Roman" w:hAnsi="Times New Roman"/>
        </w:rPr>
        <w:t>акси</w:t>
      </w:r>
      <w:r w:rsidR="00F76C22" w:rsidRPr="00785AF8">
        <w:rPr>
          <w:rFonts w:ascii="Times New Roman" w:hAnsi="Times New Roman"/>
        </w:rPr>
        <w:t>:</w:t>
      </w:r>
      <w:r w:rsidR="00C2649A"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630"/>
          <w:placeholder>
            <w:docPart w:val="47383FBA36564F168BADDFCDEECB28DB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C2649A" w:rsidRPr="00785AF8" w:rsidRDefault="00785AF8" w:rsidP="00154E5E">
      <w:pPr>
        <w:tabs>
          <w:tab w:val="left" w:pos="567"/>
        </w:tabs>
        <w:spacing w:line="360" w:lineRule="auto"/>
        <w:ind w:left="360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>п</w:t>
      </w:r>
      <w:r w:rsidR="00C2649A" w:rsidRPr="00785AF8">
        <w:rPr>
          <w:rFonts w:ascii="Times New Roman" w:hAnsi="Times New Roman"/>
        </w:rPr>
        <w:t>ешком</w:t>
      </w:r>
      <w:r w:rsidR="00F76C22" w:rsidRPr="00785AF8">
        <w:rPr>
          <w:rFonts w:ascii="Times New Roman" w:hAnsi="Times New Roman"/>
        </w:rPr>
        <w:t>:</w:t>
      </w:r>
      <w:r w:rsidR="00C2649A"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631"/>
          <w:placeholder>
            <w:docPart w:val="E18897BEA5AE45B1AA0AFEA302432F39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C2649A" w:rsidRPr="00785AF8" w:rsidRDefault="00C2649A" w:rsidP="00785AF8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</w:p>
    <w:p w:rsidR="00C2649A" w:rsidRPr="00785AF8" w:rsidRDefault="00C2649A" w:rsidP="00154E5E">
      <w:pPr>
        <w:shd w:val="clear" w:color="auto" w:fill="FFFFFF"/>
        <w:tabs>
          <w:tab w:val="left" w:pos="567"/>
        </w:tabs>
        <w:spacing w:before="34" w:line="360" w:lineRule="auto"/>
        <w:ind w:left="284" w:right="-291" w:hanging="284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 xml:space="preserve">     </w:t>
      </w:r>
      <w:r w:rsidRPr="00785AF8">
        <w:rPr>
          <w:rFonts w:ascii="Times New Roman" w:hAnsi="Times New Roman"/>
          <w:b/>
        </w:rPr>
        <w:t xml:space="preserve">13. </w:t>
      </w:r>
      <w:proofErr w:type="gramStart"/>
      <w:r w:rsidRPr="00785AF8">
        <w:rPr>
          <w:rFonts w:ascii="Times New Roman" w:hAnsi="Times New Roman"/>
          <w:b/>
        </w:rPr>
        <w:t>Опыт работы</w:t>
      </w:r>
      <w:r w:rsidRPr="00785AF8">
        <w:rPr>
          <w:rFonts w:ascii="Times New Roman" w:hAnsi="Times New Roman"/>
        </w:rPr>
        <w:t xml:space="preserve"> (заполните таблицу, начиная с последнего места работы.</w:t>
      </w:r>
      <w:proofErr w:type="gramEnd"/>
      <w:r w:rsidRPr="00785AF8">
        <w:rPr>
          <w:rFonts w:ascii="Times New Roman" w:hAnsi="Times New Roman"/>
        </w:rPr>
        <w:t xml:space="preserve"> </w:t>
      </w:r>
      <w:proofErr w:type="gramStart"/>
      <w:r w:rsidRPr="00785AF8">
        <w:rPr>
          <w:rFonts w:ascii="Times New Roman" w:hAnsi="Times New Roman"/>
        </w:rPr>
        <w:t>Наиболее подробно опишите содержание  деятельности, выполняемые функции  на последнем месте работы)</w:t>
      </w:r>
      <w:proofErr w:type="gramEnd"/>
    </w:p>
    <w:p w:rsidR="00C2649A" w:rsidRPr="00785AF8" w:rsidRDefault="00C2649A" w:rsidP="00154E5E">
      <w:pPr>
        <w:shd w:val="clear" w:color="auto" w:fill="FFFFFF"/>
        <w:tabs>
          <w:tab w:val="left" w:pos="567"/>
        </w:tabs>
        <w:spacing w:before="34" w:line="360" w:lineRule="auto"/>
        <w:ind w:left="284" w:right="-291" w:hanging="284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743"/>
        <w:gridCol w:w="1607"/>
        <w:gridCol w:w="2681"/>
        <w:gridCol w:w="2009"/>
        <w:gridCol w:w="1207"/>
      </w:tblGrid>
      <w:tr w:rsidR="00C2649A" w:rsidRPr="00785AF8" w:rsidTr="00F76C22">
        <w:trPr>
          <w:trHeight w:val="1151"/>
        </w:trPr>
        <w:tc>
          <w:tcPr>
            <w:tcW w:w="793" w:type="pct"/>
            <w:vAlign w:val="center"/>
          </w:tcPr>
          <w:p w:rsidR="00C2649A" w:rsidRPr="00785AF8" w:rsidRDefault="00C2649A" w:rsidP="00154E5E">
            <w:pPr>
              <w:tabs>
                <w:tab w:val="left" w:pos="567"/>
              </w:tabs>
              <w:spacing w:before="34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785AF8">
              <w:rPr>
                <w:rFonts w:ascii="Times New Roman" w:hAnsi="Times New Roman"/>
              </w:rPr>
              <w:t>Дата приема и увольнения</w:t>
            </w:r>
          </w:p>
        </w:tc>
        <w:tc>
          <w:tcPr>
            <w:tcW w:w="793" w:type="pct"/>
            <w:vAlign w:val="center"/>
          </w:tcPr>
          <w:p w:rsidR="00C2649A" w:rsidRPr="00785AF8" w:rsidRDefault="00C2649A" w:rsidP="00154E5E">
            <w:pPr>
              <w:tabs>
                <w:tab w:val="left" w:pos="567"/>
                <w:tab w:val="left" w:pos="1026"/>
              </w:tabs>
              <w:spacing w:before="34" w:line="360" w:lineRule="auto"/>
              <w:ind w:right="-16"/>
              <w:jc w:val="center"/>
              <w:rPr>
                <w:rFonts w:ascii="Times New Roman" w:hAnsi="Times New Roman"/>
              </w:rPr>
            </w:pPr>
            <w:r w:rsidRPr="00785AF8">
              <w:rPr>
                <w:rFonts w:ascii="Times New Roman" w:hAnsi="Times New Roman"/>
              </w:rPr>
              <w:t>Место работы</w:t>
            </w:r>
          </w:p>
          <w:p w:rsidR="00C2649A" w:rsidRPr="00785AF8" w:rsidRDefault="00C2649A" w:rsidP="00154E5E">
            <w:pPr>
              <w:tabs>
                <w:tab w:val="left" w:pos="567"/>
                <w:tab w:val="left" w:pos="1026"/>
                <w:tab w:val="left" w:pos="1718"/>
              </w:tabs>
              <w:spacing w:before="34" w:line="360" w:lineRule="auto"/>
              <w:ind w:right="-16"/>
              <w:jc w:val="center"/>
              <w:rPr>
                <w:rFonts w:ascii="Times New Roman" w:hAnsi="Times New Roman"/>
              </w:rPr>
            </w:pPr>
            <w:r w:rsidRPr="00785AF8">
              <w:rPr>
                <w:rFonts w:ascii="Times New Roman" w:hAnsi="Times New Roman"/>
              </w:rPr>
              <w:t>(контактный телефон)</w:t>
            </w:r>
          </w:p>
        </w:tc>
        <w:tc>
          <w:tcPr>
            <w:tcW w:w="731" w:type="pct"/>
            <w:vAlign w:val="center"/>
          </w:tcPr>
          <w:p w:rsidR="00C2649A" w:rsidRPr="00785AF8" w:rsidRDefault="00C2649A" w:rsidP="00154E5E">
            <w:pPr>
              <w:tabs>
                <w:tab w:val="left" w:pos="567"/>
              </w:tabs>
              <w:spacing w:before="34" w:line="360" w:lineRule="auto"/>
              <w:ind w:right="60"/>
              <w:jc w:val="center"/>
              <w:rPr>
                <w:rFonts w:ascii="Times New Roman" w:hAnsi="Times New Roman"/>
              </w:rPr>
            </w:pPr>
            <w:r w:rsidRPr="00785AF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20" w:type="pct"/>
            <w:vAlign w:val="center"/>
          </w:tcPr>
          <w:p w:rsidR="00C2649A" w:rsidRPr="00785AF8" w:rsidRDefault="00C2649A" w:rsidP="00154E5E">
            <w:pPr>
              <w:tabs>
                <w:tab w:val="left" w:pos="567"/>
              </w:tabs>
              <w:spacing w:before="34" w:line="360" w:lineRule="auto"/>
              <w:ind w:left="-107" w:right="-67"/>
              <w:jc w:val="center"/>
              <w:rPr>
                <w:rFonts w:ascii="Times New Roman" w:hAnsi="Times New Roman"/>
              </w:rPr>
            </w:pPr>
            <w:r w:rsidRPr="00785AF8">
              <w:rPr>
                <w:rFonts w:ascii="Times New Roman" w:hAnsi="Times New Roman"/>
              </w:rPr>
              <w:t>Выполняемые функции</w:t>
            </w:r>
          </w:p>
        </w:tc>
        <w:tc>
          <w:tcPr>
            <w:tcW w:w="914" w:type="pct"/>
            <w:vAlign w:val="center"/>
          </w:tcPr>
          <w:p w:rsidR="00C2649A" w:rsidRPr="00785AF8" w:rsidRDefault="00C2649A" w:rsidP="00154E5E">
            <w:pPr>
              <w:tabs>
                <w:tab w:val="left" w:pos="567"/>
              </w:tabs>
              <w:spacing w:before="34" w:line="360" w:lineRule="auto"/>
              <w:ind w:left="-123" w:right="-128"/>
              <w:jc w:val="center"/>
              <w:rPr>
                <w:rFonts w:ascii="Times New Roman" w:hAnsi="Times New Roman"/>
              </w:rPr>
            </w:pPr>
            <w:r w:rsidRPr="00785AF8">
              <w:rPr>
                <w:rFonts w:ascii="Times New Roman" w:hAnsi="Times New Roman"/>
              </w:rPr>
              <w:t>Причина увольнения</w:t>
            </w:r>
          </w:p>
        </w:tc>
        <w:tc>
          <w:tcPr>
            <w:tcW w:w="549" w:type="pct"/>
            <w:vAlign w:val="center"/>
          </w:tcPr>
          <w:p w:rsidR="00C2649A" w:rsidRPr="00785AF8" w:rsidRDefault="00C2649A" w:rsidP="00154E5E">
            <w:pPr>
              <w:tabs>
                <w:tab w:val="left" w:pos="567"/>
                <w:tab w:val="left" w:pos="1957"/>
              </w:tabs>
              <w:spacing w:before="34" w:line="360" w:lineRule="auto"/>
              <w:ind w:right="34"/>
              <w:jc w:val="center"/>
              <w:rPr>
                <w:rFonts w:ascii="Times New Roman" w:hAnsi="Times New Roman"/>
              </w:rPr>
            </w:pPr>
            <w:r w:rsidRPr="00785AF8">
              <w:rPr>
                <w:rFonts w:ascii="Times New Roman" w:hAnsi="Times New Roman"/>
              </w:rPr>
              <w:t>Уровень з/</w:t>
            </w:r>
            <w:proofErr w:type="gramStart"/>
            <w:r w:rsidRPr="00785AF8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F76C22" w:rsidRPr="00785AF8" w:rsidTr="00F76C22">
        <w:tc>
          <w:tcPr>
            <w:tcW w:w="793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33791748"/>
                <w:placeholder>
                  <w:docPart w:val="55C409C9D0A04C4BBD4FDB3A571DB839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793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25"/>
                <w:placeholder>
                  <w:docPart w:val="8E48745C449A407EA4827E4CB385BC7B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731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26"/>
                <w:placeholder>
                  <w:docPart w:val="E55ED8F2902A46B0A51026030F9F38B4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1220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27"/>
                <w:placeholder>
                  <w:docPart w:val="AD83CFCF94AC4D1F91A2C6331F98B79D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914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28"/>
                <w:placeholder>
                  <w:docPart w:val="027610EF543E42469929B8FF5C241DC5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549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29"/>
                <w:placeholder>
                  <w:docPart w:val="F20585A58A794896A5492448A6E81AE3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</w:tr>
      <w:tr w:rsidR="00F76C22" w:rsidRPr="00785AF8" w:rsidTr="00F76C22">
        <w:tc>
          <w:tcPr>
            <w:tcW w:w="793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30"/>
                <w:placeholder>
                  <w:docPart w:val="25B7BDD701294462906D15B10E96EB43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793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31"/>
                <w:placeholder>
                  <w:docPart w:val="71E259BC8371421BA81AD9C394B8051D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731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32"/>
                <w:placeholder>
                  <w:docPart w:val="C3E0D5D92D424256A452869045393372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1220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33"/>
                <w:placeholder>
                  <w:docPart w:val="49A0EC2DCE214CA69846239C592886AF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914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34"/>
                <w:placeholder>
                  <w:docPart w:val="648B5B6BF6624FF7B051EE8DB1F92EDE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549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35"/>
                <w:placeholder>
                  <w:docPart w:val="BA3CB6F4E31340DF9FC4C0A37C7B02C9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</w:tr>
      <w:tr w:rsidR="00F76C22" w:rsidRPr="00785AF8" w:rsidTr="00F76C22">
        <w:tc>
          <w:tcPr>
            <w:tcW w:w="793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36"/>
                <w:placeholder>
                  <w:docPart w:val="94759B113A7F4EA384219D114ADFA870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793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37"/>
                <w:placeholder>
                  <w:docPart w:val="5EE1542DF2E041659B9C8DC324928E2A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731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38"/>
                <w:placeholder>
                  <w:docPart w:val="9C31FB2D8A6E476DA2698FAA3408612F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1220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39"/>
                <w:placeholder>
                  <w:docPart w:val="BB703824A2334976A69082162D6B122F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914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40"/>
                <w:placeholder>
                  <w:docPart w:val="EEACF261CA4C4E189D321D8BF8572B5A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549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41"/>
                <w:placeholder>
                  <w:docPart w:val="6889697CC8B74941844D2088F270B5CE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</w:tr>
      <w:tr w:rsidR="00F76C22" w:rsidRPr="00785AF8" w:rsidTr="00F76C22">
        <w:trPr>
          <w:trHeight w:val="981"/>
        </w:trPr>
        <w:tc>
          <w:tcPr>
            <w:tcW w:w="793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42"/>
                <w:placeholder>
                  <w:docPart w:val="389024BA1D604B209A7E997E79BEDF13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793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43"/>
                <w:placeholder>
                  <w:docPart w:val="F231E4C969D9424C99DD38D800C441C4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731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44"/>
                <w:placeholder>
                  <w:docPart w:val="3E94FC63FAA34FE7A29D7F840F61F3D3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1220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45"/>
                <w:placeholder>
                  <w:docPart w:val="AC7FEC124B994CA79BE92A62CA766DCC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914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46"/>
                <w:placeholder>
                  <w:docPart w:val="3B2831FD30F441D69B3CEE63F481C3A4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  <w:tc>
          <w:tcPr>
            <w:tcW w:w="549" w:type="pct"/>
          </w:tcPr>
          <w:p w:rsidR="00F76C22" w:rsidRPr="00785AF8" w:rsidRDefault="004B0817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color w:val="808080"/>
                </w:rPr>
                <w:id w:val="533791747"/>
                <w:placeholder>
                  <w:docPart w:val="23CC95AEA92F46C6829847B149FC74B6"/>
                </w:placeholder>
                <w:showingPlcHdr/>
              </w:sdtPr>
              <w:sdtContent>
                <w:r w:rsidR="00F76C22" w:rsidRPr="00785AF8">
                  <w:rPr>
                    <w:rStyle w:val="a4"/>
                    <w:rFonts w:ascii="Times New Roman" w:hAnsi="Times New Roman"/>
                    <w:color w:val="4F81BD" w:themeColor="accent1"/>
                  </w:rPr>
                  <w:t>Место для ввода текста.</w:t>
                </w:r>
              </w:sdtContent>
            </w:sdt>
          </w:p>
        </w:tc>
      </w:tr>
    </w:tbl>
    <w:p w:rsidR="00C2649A" w:rsidRPr="00785AF8" w:rsidRDefault="00C2649A" w:rsidP="00154E5E">
      <w:pPr>
        <w:shd w:val="clear" w:color="auto" w:fill="FFFFFF"/>
        <w:tabs>
          <w:tab w:val="left" w:pos="567"/>
        </w:tabs>
        <w:spacing w:before="34" w:line="360" w:lineRule="auto"/>
        <w:ind w:right="422"/>
        <w:jc w:val="both"/>
        <w:rPr>
          <w:rFonts w:ascii="Times New Roman" w:hAnsi="Times New Roman"/>
          <w:lang w:val="en-US"/>
        </w:rPr>
      </w:pPr>
    </w:p>
    <w:p w:rsidR="00C2649A" w:rsidRPr="00785AF8" w:rsidRDefault="00C2649A" w:rsidP="00154E5E">
      <w:pPr>
        <w:shd w:val="clear" w:color="auto" w:fill="FFFFFF"/>
        <w:tabs>
          <w:tab w:val="left" w:pos="567"/>
          <w:tab w:val="left" w:pos="10341"/>
        </w:tabs>
        <w:spacing w:before="34" w:line="360" w:lineRule="auto"/>
        <w:ind w:right="-7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14. Ваши достижения на предыдущей работе:</w:t>
      </w:r>
      <w:r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632"/>
          <w:placeholder>
            <w:docPart w:val="D5380F7647A6492DB537653DC30AB8B2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C2649A" w:rsidRPr="00785AF8" w:rsidRDefault="000E1609" w:rsidP="00154E5E">
      <w:pPr>
        <w:shd w:val="clear" w:color="auto" w:fill="FFFFFF"/>
        <w:tabs>
          <w:tab w:val="left" w:pos="567"/>
          <w:tab w:val="left" w:pos="10341"/>
        </w:tabs>
        <w:spacing w:before="34" w:line="360" w:lineRule="auto"/>
        <w:ind w:right="-7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>15. Ваши слабые</w:t>
      </w:r>
      <w:r w:rsidR="00C2649A" w:rsidRPr="00785AF8">
        <w:rPr>
          <w:rFonts w:ascii="Times New Roman" w:hAnsi="Times New Roman"/>
          <w:b/>
        </w:rPr>
        <w:t xml:space="preserve"> стороны</w:t>
      </w:r>
      <w:r w:rsidR="00C2649A"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633"/>
          <w:placeholder>
            <w:docPart w:val="5CDE7441659547288A132F480CEC7108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C2649A" w:rsidRPr="00785AF8" w:rsidRDefault="00C2649A" w:rsidP="00154E5E">
      <w:pPr>
        <w:shd w:val="clear" w:color="auto" w:fill="FFFFFF"/>
        <w:tabs>
          <w:tab w:val="left" w:pos="567"/>
          <w:tab w:val="left" w:pos="10341"/>
        </w:tabs>
        <w:spacing w:before="34" w:line="360" w:lineRule="auto"/>
        <w:ind w:right="-142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  <w:b/>
        </w:rPr>
        <w:t xml:space="preserve">16. </w:t>
      </w:r>
      <w:r w:rsidR="00A42BE9" w:rsidRPr="00785AF8">
        <w:rPr>
          <w:rFonts w:ascii="Times New Roman" w:hAnsi="Times New Roman"/>
          <w:b/>
        </w:rPr>
        <w:t>Какие качества больше всего ценят в Вас окружающие</w:t>
      </w:r>
      <w:r w:rsidR="00A42BE9"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634"/>
          <w:placeholder>
            <w:docPart w:val="095CF1CDE548459BAF89ACBBF2C75D3F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A42BE9" w:rsidRPr="00785AF8" w:rsidRDefault="00C2649A" w:rsidP="00154E5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</w:rPr>
        <w:t xml:space="preserve">17. </w:t>
      </w:r>
      <w:r w:rsidR="00A42BE9" w:rsidRPr="00785AF8">
        <w:rPr>
          <w:rFonts w:ascii="Times New Roman" w:hAnsi="Times New Roman"/>
          <w:b/>
        </w:rPr>
        <w:t xml:space="preserve">Вы обратились к нам </w:t>
      </w:r>
      <w:proofErr w:type="gramStart"/>
      <w:r w:rsidR="00A42BE9" w:rsidRPr="00785AF8">
        <w:rPr>
          <w:rFonts w:ascii="Times New Roman" w:hAnsi="Times New Roman"/>
          <w:b/>
        </w:rPr>
        <w:t>по</w:t>
      </w:r>
      <w:proofErr w:type="gramEnd"/>
      <w:r w:rsidR="00A42BE9" w:rsidRPr="00785AF8">
        <w:rPr>
          <w:rFonts w:ascii="Times New Roman" w:hAnsi="Times New Roman"/>
          <w:b/>
        </w:rPr>
        <w:t xml:space="preserve">: </w:t>
      </w:r>
    </w:p>
    <w:p w:rsidR="00A42BE9" w:rsidRPr="00785AF8" w:rsidRDefault="00A42BE9" w:rsidP="00154E5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 xml:space="preserve">    а) рекомендации (чьей?)</w:t>
      </w:r>
      <w:r w:rsidR="00F76C22" w:rsidRPr="00785AF8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533791635"/>
          <w:placeholder>
            <w:docPart w:val="72C649770D2C43A4BA45955615538BE2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A42BE9" w:rsidRPr="00785AF8" w:rsidRDefault="00A42BE9" w:rsidP="00154E5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 xml:space="preserve">    б) объявлению (где?) </w:t>
      </w:r>
      <w:r w:rsidR="00F76C22" w:rsidRPr="00785AF8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533791636"/>
          <w:placeholder>
            <w:docPart w:val="3B73F7DAE9AA42FEAFC1801EEFE05229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A42BE9" w:rsidRPr="00785AF8" w:rsidRDefault="00A42BE9" w:rsidP="00154E5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49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 xml:space="preserve">    г) иной источник информации </w:t>
      </w:r>
      <w:r w:rsidR="00F76C22"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637"/>
          <w:placeholder>
            <w:docPart w:val="0AA0145811CE4087B2210F0DC7B353F2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A42BE9" w:rsidRPr="00785AF8" w:rsidRDefault="00A42BE9" w:rsidP="00154E5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49"/>
        <w:jc w:val="both"/>
        <w:rPr>
          <w:rFonts w:ascii="Times New Roman" w:hAnsi="Times New Roman"/>
        </w:rPr>
      </w:pPr>
    </w:p>
    <w:p w:rsidR="00A42BE9" w:rsidRPr="00785AF8" w:rsidRDefault="00A42BE9" w:rsidP="00154E5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49"/>
        <w:jc w:val="both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</w:rPr>
        <w:t>18. Согласны ли Вы, проходить проверк</w:t>
      </w:r>
      <w:r w:rsidR="00F76C22" w:rsidRPr="00785AF8">
        <w:rPr>
          <w:rFonts w:ascii="Times New Roman" w:hAnsi="Times New Roman"/>
          <w:b/>
        </w:rPr>
        <w:t>у на полиграфе (детектор лжи</w:t>
      </w:r>
      <w:proofErr w:type="gramStart"/>
      <w:r w:rsidR="00F76C22" w:rsidRPr="00785AF8">
        <w:rPr>
          <w:rFonts w:ascii="Times New Roman" w:hAnsi="Times New Roman"/>
          <w:b/>
        </w:rPr>
        <w:t xml:space="preserve"> )</w:t>
      </w:r>
      <w:proofErr w:type="gramEnd"/>
      <w:r w:rsidR="00F76C22" w:rsidRPr="00785AF8">
        <w:rPr>
          <w:rFonts w:ascii="Times New Roman" w:hAnsi="Times New Roman"/>
          <w:b/>
        </w:rPr>
        <w:t>?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4"/>
        <w:gridCol w:w="992"/>
      </w:tblGrid>
      <w:tr w:rsidR="00F76C22" w:rsidRPr="00785AF8" w:rsidTr="00F9159E">
        <w:tc>
          <w:tcPr>
            <w:tcW w:w="1024" w:type="dxa"/>
            <w:vAlign w:val="center"/>
          </w:tcPr>
          <w:p w:rsidR="00F76C22" w:rsidRPr="00785AF8" w:rsidRDefault="00F76C22" w:rsidP="00F9159E">
            <w:pPr>
              <w:tabs>
                <w:tab w:val="left" w:pos="567"/>
              </w:tabs>
              <w:spacing w:line="360" w:lineRule="auto"/>
            </w:pPr>
            <w:r w:rsidRPr="00785AF8">
              <w:t>Да</w:t>
            </w:r>
          </w:p>
        </w:tc>
        <w:tc>
          <w:tcPr>
            <w:tcW w:w="992" w:type="dxa"/>
            <w:vAlign w:val="center"/>
          </w:tcPr>
          <w:p w:rsidR="00F76C22" w:rsidRPr="00785AF8" w:rsidRDefault="004B0817" w:rsidP="00F9159E">
            <w:pPr>
              <w:tabs>
                <w:tab w:val="left" w:pos="567"/>
              </w:tabs>
              <w:spacing w:line="360" w:lineRule="auto"/>
              <w:jc w:val="center"/>
            </w:pPr>
            <w:r w:rsidRPr="00785AF8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6C22" w:rsidRPr="00785AF8">
              <w:instrText xml:space="preserve"> FORMCHECKBOX </w:instrText>
            </w:r>
            <w:r w:rsidRPr="00785AF8">
              <w:fldChar w:fldCharType="end"/>
            </w:r>
          </w:p>
        </w:tc>
      </w:tr>
      <w:tr w:rsidR="00F76C22" w:rsidRPr="00785AF8" w:rsidTr="00F9159E">
        <w:tc>
          <w:tcPr>
            <w:tcW w:w="1024" w:type="dxa"/>
            <w:vAlign w:val="center"/>
          </w:tcPr>
          <w:p w:rsidR="00F76C22" w:rsidRPr="00785AF8" w:rsidRDefault="00F76C22" w:rsidP="00F9159E">
            <w:pPr>
              <w:tabs>
                <w:tab w:val="left" w:pos="567"/>
              </w:tabs>
              <w:spacing w:line="360" w:lineRule="auto"/>
            </w:pPr>
            <w:r w:rsidRPr="00785AF8">
              <w:t>Нет</w:t>
            </w:r>
          </w:p>
        </w:tc>
        <w:tc>
          <w:tcPr>
            <w:tcW w:w="992" w:type="dxa"/>
            <w:vAlign w:val="center"/>
          </w:tcPr>
          <w:p w:rsidR="00F76C22" w:rsidRPr="00785AF8" w:rsidRDefault="004B0817" w:rsidP="00F9159E">
            <w:pPr>
              <w:tabs>
                <w:tab w:val="left" w:pos="567"/>
              </w:tabs>
              <w:spacing w:line="360" w:lineRule="auto"/>
              <w:jc w:val="center"/>
            </w:pPr>
            <w:r w:rsidRPr="00785AF8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6C22" w:rsidRPr="00785AF8">
              <w:instrText xml:space="preserve"> FORMCHECKBOX </w:instrText>
            </w:r>
            <w:r w:rsidRPr="00785AF8">
              <w:fldChar w:fldCharType="end"/>
            </w:r>
          </w:p>
        </w:tc>
      </w:tr>
    </w:tbl>
    <w:p w:rsidR="00221D1B" w:rsidRDefault="00221D1B" w:rsidP="00154E5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49"/>
        <w:jc w:val="both"/>
        <w:rPr>
          <w:rFonts w:ascii="Times New Roman" w:hAnsi="Times New Roman"/>
          <w:b/>
        </w:rPr>
      </w:pPr>
      <w:r w:rsidRPr="00221D1B">
        <w:rPr>
          <w:rFonts w:ascii="Times New Roman" w:hAnsi="Times New Roman"/>
          <w:b/>
        </w:rPr>
        <w:t xml:space="preserve">19. У Вас есть </w:t>
      </w:r>
      <w:proofErr w:type="gramStart"/>
      <w:r w:rsidRPr="00221D1B">
        <w:rPr>
          <w:rFonts w:ascii="Times New Roman" w:hAnsi="Times New Roman"/>
          <w:b/>
        </w:rPr>
        <w:t>знакомые</w:t>
      </w:r>
      <w:proofErr w:type="gramEnd"/>
      <w:r w:rsidRPr="00221D1B">
        <w:rPr>
          <w:rFonts w:ascii="Times New Roman" w:hAnsi="Times New Roman"/>
          <w:b/>
        </w:rPr>
        <w:t xml:space="preserve"> которые когда либо работали в подобных предприятиях</w:t>
      </w:r>
      <w:r>
        <w:rPr>
          <w:rFonts w:ascii="Times New Roman" w:hAnsi="Times New Roman"/>
          <w:b/>
        </w:rPr>
        <w:t>?</w:t>
      </w:r>
    </w:p>
    <w:p w:rsidR="00221D1B" w:rsidRDefault="00221D1B" w:rsidP="00154E5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49"/>
        <w:jc w:val="both"/>
        <w:rPr>
          <w:rFonts w:ascii="Times New Roman" w:hAnsi="Times New Roman"/>
          <w:b/>
        </w:rPr>
      </w:pPr>
      <w:sdt>
        <w:sdtPr>
          <w:rPr>
            <w:rFonts w:ascii="Times New Roman" w:hAnsi="Times New Roman"/>
          </w:rPr>
          <w:id w:val="533791797"/>
          <w:placeholder>
            <w:docPart w:val="F1E973A3F10C4DF9BE1D4BD7E36501A3"/>
          </w:placeholder>
          <w:showingPlcHdr/>
        </w:sdtPr>
        <w:sdtContent>
          <w:r w:rsidRPr="00221D1B">
            <w:rPr>
              <w:rStyle w:val="a4"/>
              <w:color w:val="0070C0"/>
            </w:rPr>
            <w:t>Место для ввода текста.</w:t>
          </w:r>
        </w:sdtContent>
      </w:sdt>
    </w:p>
    <w:p w:rsidR="00221D1B" w:rsidRDefault="00221D1B" w:rsidP="00154E5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A42BE9" w:rsidRPr="00785AF8">
        <w:rPr>
          <w:rFonts w:ascii="Times New Roman" w:hAnsi="Times New Roman"/>
          <w:b/>
        </w:rPr>
        <w:t>. Наличие хронических заболеваний</w:t>
      </w:r>
    </w:p>
    <w:p w:rsidR="00A42BE9" w:rsidRPr="00785AF8" w:rsidRDefault="004B0817" w:rsidP="00154E5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-149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33791641"/>
          <w:placeholder>
            <w:docPart w:val="4C0EC70C497247D3B4DCBE103591B31E"/>
          </w:placeholder>
          <w:showingPlcHdr/>
        </w:sdtPr>
        <w:sdtContent>
          <w:r w:rsidR="00221D1B" w:rsidRPr="00221D1B">
            <w:rPr>
              <w:rStyle w:val="a4"/>
              <w:color w:val="0070C0"/>
            </w:rPr>
            <w:t>Место для ввода текста.</w:t>
          </w:r>
        </w:sdtContent>
      </w:sdt>
    </w:p>
    <w:p w:rsidR="00A42BE9" w:rsidRPr="00785AF8" w:rsidRDefault="00221D1B" w:rsidP="00154E5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</w:t>
      </w:r>
      <w:r w:rsidR="00596769" w:rsidRPr="00785AF8">
        <w:rPr>
          <w:rFonts w:ascii="Times New Roman" w:hAnsi="Times New Roman"/>
          <w:b/>
        </w:rPr>
        <w:t xml:space="preserve">. </w:t>
      </w:r>
      <w:r w:rsidR="00A42BE9" w:rsidRPr="00785AF8">
        <w:rPr>
          <w:rFonts w:ascii="Times New Roman" w:hAnsi="Times New Roman"/>
          <w:b/>
        </w:rPr>
        <w:t>Желаемая оплата труда:</w:t>
      </w:r>
      <w:r w:rsidR="00F76C22" w:rsidRPr="00785AF8">
        <w:rPr>
          <w:rFonts w:ascii="Times New Roman" w:hAnsi="Times New Roman"/>
          <w:b/>
        </w:rPr>
        <w:t xml:space="preserve"> </w:t>
      </w:r>
    </w:p>
    <w:p w:rsidR="00A42BE9" w:rsidRPr="00785AF8" w:rsidRDefault="00A42BE9" w:rsidP="00154E5E">
      <w:pPr>
        <w:pStyle w:val="1-21"/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>На испытательном сроке от 1 до 3 месяцев</w:t>
      </w:r>
      <w:r w:rsidR="00F76C22" w:rsidRPr="00785AF8">
        <w:rPr>
          <w:rFonts w:ascii="Times New Roman" w:hAnsi="Times New Roman"/>
        </w:rPr>
        <w:t xml:space="preserve"> </w:t>
      </w:r>
      <w:r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642"/>
          <w:placeholder>
            <w:docPart w:val="118BCB4E212D41D7A88AA181028224E2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A42BE9" w:rsidRPr="00785AF8" w:rsidRDefault="00A42BE9" w:rsidP="00154E5E">
      <w:pPr>
        <w:pStyle w:val="1-21"/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>От 3 месяцев до года</w:t>
      </w:r>
      <w:r w:rsidR="00F76C22" w:rsidRPr="00785AF8">
        <w:rPr>
          <w:rFonts w:ascii="Times New Roman" w:hAnsi="Times New Roman"/>
        </w:rPr>
        <w:t xml:space="preserve">  </w:t>
      </w:r>
      <w:r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643"/>
          <w:placeholder>
            <w:docPart w:val="6367CE1C02DC41578B20B41D8D815327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596769" w:rsidRPr="00785AF8" w:rsidRDefault="00A42BE9" w:rsidP="00F76C22">
      <w:pPr>
        <w:pStyle w:val="1-21"/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 xml:space="preserve">Перспектива от года до 3 лет </w:t>
      </w:r>
      <w:sdt>
        <w:sdtPr>
          <w:rPr>
            <w:rFonts w:ascii="Times New Roman" w:hAnsi="Times New Roman"/>
          </w:rPr>
          <w:id w:val="533791644"/>
          <w:placeholder>
            <w:docPart w:val="17AB79367A874981A0402933D638F0AA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F76C22" w:rsidRPr="00785AF8" w:rsidRDefault="00F76C22" w:rsidP="00F76C22">
      <w:pPr>
        <w:pStyle w:val="1-21"/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</w:p>
    <w:p w:rsidR="00596769" w:rsidRPr="00785AF8" w:rsidRDefault="00221D1B" w:rsidP="00154E5E">
      <w:pPr>
        <w:tabs>
          <w:tab w:val="left" w:pos="567"/>
        </w:tabs>
        <w:spacing w:line="360" w:lineRule="auto"/>
        <w:ind w:right="-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="00596769" w:rsidRPr="00785AF8">
        <w:rPr>
          <w:rFonts w:ascii="Times New Roman" w:hAnsi="Times New Roman"/>
          <w:b/>
        </w:rPr>
        <w:t>. Согласны ли Вы на проверку Ваших данных</w:t>
      </w:r>
      <w:proofErr w:type="gramStart"/>
      <w:r w:rsidR="00596769" w:rsidRPr="00785AF8">
        <w:rPr>
          <w:rFonts w:ascii="Times New Roman" w:hAnsi="Times New Roman"/>
          <w:b/>
        </w:rPr>
        <w:t xml:space="preserve"> ?</w:t>
      </w:r>
      <w:proofErr w:type="gramEnd"/>
      <w:r w:rsidR="00F76C22" w:rsidRPr="00785AF8">
        <w:rPr>
          <w:rFonts w:ascii="Times New Roman" w:hAnsi="Times New Roman"/>
          <w:b/>
        </w:rPr>
        <w:t xml:space="preserve"> 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4"/>
        <w:gridCol w:w="992"/>
      </w:tblGrid>
      <w:tr w:rsidR="00F76C22" w:rsidRPr="00785AF8" w:rsidTr="00F9159E">
        <w:tc>
          <w:tcPr>
            <w:tcW w:w="1024" w:type="dxa"/>
            <w:vAlign w:val="center"/>
          </w:tcPr>
          <w:p w:rsidR="00F76C22" w:rsidRPr="00785AF8" w:rsidRDefault="00F76C22" w:rsidP="00F9159E">
            <w:pPr>
              <w:tabs>
                <w:tab w:val="left" w:pos="567"/>
              </w:tabs>
              <w:spacing w:line="360" w:lineRule="auto"/>
            </w:pPr>
            <w:r w:rsidRPr="00785AF8">
              <w:t>Да</w:t>
            </w:r>
          </w:p>
        </w:tc>
        <w:tc>
          <w:tcPr>
            <w:tcW w:w="992" w:type="dxa"/>
            <w:vAlign w:val="center"/>
          </w:tcPr>
          <w:p w:rsidR="00F76C22" w:rsidRPr="00785AF8" w:rsidRDefault="004B0817" w:rsidP="00F9159E">
            <w:pPr>
              <w:tabs>
                <w:tab w:val="left" w:pos="567"/>
              </w:tabs>
              <w:spacing w:line="360" w:lineRule="auto"/>
              <w:jc w:val="center"/>
            </w:pPr>
            <w:r w:rsidRPr="00785AF8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6C22" w:rsidRPr="00785AF8">
              <w:instrText xml:space="preserve"> FORMCHECKBOX </w:instrText>
            </w:r>
            <w:r w:rsidRPr="00785AF8">
              <w:fldChar w:fldCharType="end"/>
            </w:r>
          </w:p>
        </w:tc>
      </w:tr>
      <w:tr w:rsidR="00F76C22" w:rsidRPr="00785AF8" w:rsidTr="00F9159E">
        <w:tc>
          <w:tcPr>
            <w:tcW w:w="1024" w:type="dxa"/>
            <w:vAlign w:val="center"/>
          </w:tcPr>
          <w:p w:rsidR="00F76C22" w:rsidRPr="00785AF8" w:rsidRDefault="00F76C22" w:rsidP="00F9159E">
            <w:pPr>
              <w:tabs>
                <w:tab w:val="left" w:pos="567"/>
              </w:tabs>
              <w:spacing w:line="360" w:lineRule="auto"/>
            </w:pPr>
            <w:r w:rsidRPr="00785AF8">
              <w:t>Нет</w:t>
            </w:r>
          </w:p>
        </w:tc>
        <w:tc>
          <w:tcPr>
            <w:tcW w:w="992" w:type="dxa"/>
            <w:vAlign w:val="center"/>
          </w:tcPr>
          <w:p w:rsidR="00F76C22" w:rsidRPr="00785AF8" w:rsidRDefault="004B0817" w:rsidP="00F9159E">
            <w:pPr>
              <w:tabs>
                <w:tab w:val="left" w:pos="567"/>
              </w:tabs>
              <w:spacing w:line="360" w:lineRule="auto"/>
              <w:jc w:val="center"/>
            </w:pPr>
            <w:r w:rsidRPr="00785AF8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6C22" w:rsidRPr="00785AF8">
              <w:instrText xml:space="preserve"> FORMCHECKBOX </w:instrText>
            </w:r>
            <w:r w:rsidRPr="00785AF8">
              <w:fldChar w:fldCharType="end"/>
            </w:r>
          </w:p>
        </w:tc>
      </w:tr>
    </w:tbl>
    <w:p w:rsidR="00F76C22" w:rsidRPr="00785AF8" w:rsidRDefault="00221D1B" w:rsidP="00154E5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596769" w:rsidRPr="00785AF8">
        <w:rPr>
          <w:rFonts w:ascii="Times New Roman" w:hAnsi="Times New Roman"/>
          <w:b/>
        </w:rPr>
        <w:t>. Если Вы получите приглашение  на р</w:t>
      </w:r>
      <w:r w:rsidR="00F76C22" w:rsidRPr="00785AF8">
        <w:rPr>
          <w:rFonts w:ascii="Times New Roman" w:hAnsi="Times New Roman"/>
          <w:b/>
        </w:rPr>
        <w:t>аботу, когда сможете приступить</w:t>
      </w:r>
      <w:r w:rsidR="00596769" w:rsidRPr="00785AF8">
        <w:rPr>
          <w:rFonts w:ascii="Times New Roman" w:hAnsi="Times New Roman"/>
          <w:b/>
        </w:rPr>
        <w:t>?</w:t>
      </w:r>
    </w:p>
    <w:p w:rsidR="00596769" w:rsidRPr="00785AF8" w:rsidRDefault="00596769" w:rsidP="00154E5E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785AF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33791645"/>
          <w:placeholder>
            <w:docPart w:val="7A277F9FE0A4433E8CA0106677DA4015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596769" w:rsidRPr="00785AF8" w:rsidRDefault="0053377C" w:rsidP="00154E5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</w:rPr>
        <w:t>2</w:t>
      </w:r>
      <w:r w:rsidR="00221D1B">
        <w:rPr>
          <w:rFonts w:ascii="Times New Roman" w:hAnsi="Times New Roman"/>
          <w:b/>
        </w:rPr>
        <w:t>4</w:t>
      </w:r>
      <w:r w:rsidR="00596769" w:rsidRPr="00785AF8">
        <w:rPr>
          <w:rFonts w:ascii="Times New Roman" w:hAnsi="Times New Roman"/>
          <w:b/>
        </w:rPr>
        <w:t>. Вам известно что значит коллективная материальная ответственность</w:t>
      </w:r>
      <w:proofErr w:type="gramStart"/>
      <w:r w:rsidR="00596769" w:rsidRPr="00785AF8">
        <w:rPr>
          <w:rFonts w:ascii="Times New Roman" w:hAnsi="Times New Roman"/>
          <w:b/>
        </w:rPr>
        <w:t xml:space="preserve"> </w:t>
      </w:r>
      <w:r w:rsidR="00F76C22" w:rsidRPr="00785AF8">
        <w:rPr>
          <w:rFonts w:ascii="Times New Roman" w:hAnsi="Times New Roman"/>
          <w:b/>
        </w:rPr>
        <w:t>?</w:t>
      </w:r>
      <w:proofErr w:type="gramEnd"/>
    </w:p>
    <w:p w:rsidR="00156FDB" w:rsidRPr="00785AF8" w:rsidRDefault="004B0817" w:rsidP="00154E5E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33791646"/>
          <w:placeholder>
            <w:docPart w:val="4E61F8F13D1C43DB90A247B3C60613BD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156FDB" w:rsidRPr="00785AF8" w:rsidRDefault="0053377C" w:rsidP="00154E5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</w:rPr>
        <w:t>2</w:t>
      </w:r>
      <w:r w:rsidR="00221D1B">
        <w:rPr>
          <w:rFonts w:ascii="Times New Roman" w:hAnsi="Times New Roman"/>
          <w:b/>
        </w:rPr>
        <w:t>5</w:t>
      </w:r>
      <w:r w:rsidR="00156FDB" w:rsidRPr="00785AF8">
        <w:rPr>
          <w:rFonts w:ascii="Times New Roman" w:hAnsi="Times New Roman"/>
          <w:b/>
        </w:rPr>
        <w:t>. Согласны ли Вы выполнять работу за других сотрудников по необходимости и за дополнительную плат</w:t>
      </w:r>
      <w:r w:rsidR="00F76C22" w:rsidRPr="00785AF8">
        <w:rPr>
          <w:rFonts w:ascii="Times New Roman" w:hAnsi="Times New Roman"/>
          <w:b/>
        </w:rPr>
        <w:t>у?</w:t>
      </w:r>
    </w:p>
    <w:p w:rsidR="00596769" w:rsidRPr="00785AF8" w:rsidRDefault="004B0817" w:rsidP="00154E5E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33791647"/>
          <w:placeholder>
            <w:docPart w:val="AC6362F510DB4E2FBB6D67804C70314F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596769" w:rsidRPr="00785AF8" w:rsidRDefault="00221D1B" w:rsidP="00154E5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</w:t>
      </w:r>
      <w:r w:rsidR="00635E89" w:rsidRPr="00785AF8">
        <w:rPr>
          <w:rFonts w:ascii="Times New Roman" w:hAnsi="Times New Roman"/>
          <w:b/>
        </w:rPr>
        <w:t xml:space="preserve">. </w:t>
      </w:r>
      <w:r w:rsidR="00785AF8">
        <w:rPr>
          <w:rFonts w:ascii="Times New Roman" w:hAnsi="Times New Roman"/>
          <w:b/>
        </w:rPr>
        <w:t>Как Вы относитесь к переработке</w:t>
      </w:r>
      <w:r w:rsidR="00635E89" w:rsidRPr="00785AF8">
        <w:rPr>
          <w:rFonts w:ascii="Times New Roman" w:hAnsi="Times New Roman"/>
          <w:b/>
        </w:rPr>
        <w:t>?</w:t>
      </w:r>
    </w:p>
    <w:p w:rsidR="00635E89" w:rsidRPr="00785AF8" w:rsidRDefault="004B0817" w:rsidP="00154E5E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33791648"/>
          <w:placeholder>
            <w:docPart w:val="1C6D26079B654465B912DBFF08A60771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635E89" w:rsidRPr="00785AF8" w:rsidRDefault="00221D1B" w:rsidP="00154E5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</w:t>
      </w:r>
      <w:r w:rsidR="00635E89" w:rsidRPr="00785AF8">
        <w:rPr>
          <w:rFonts w:ascii="Times New Roman" w:hAnsi="Times New Roman"/>
          <w:b/>
        </w:rPr>
        <w:t>. Согласны ли Вы участвовать в рекламных акциях нашей компан</w:t>
      </w:r>
      <w:r w:rsidR="00785AF8">
        <w:rPr>
          <w:rFonts w:ascii="Times New Roman" w:hAnsi="Times New Roman"/>
          <w:b/>
        </w:rPr>
        <w:t>ии</w:t>
      </w:r>
      <w:r w:rsidR="00635E89" w:rsidRPr="00785AF8">
        <w:rPr>
          <w:rFonts w:ascii="Times New Roman" w:hAnsi="Times New Roman"/>
          <w:b/>
        </w:rPr>
        <w:t>?</w:t>
      </w:r>
    </w:p>
    <w:p w:rsidR="00F76C22" w:rsidRPr="00785AF8" w:rsidRDefault="004B0817" w:rsidP="00154E5E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33791649"/>
          <w:placeholder>
            <w:docPart w:val="1FDA0A2F712A4668856CFFA651799910"/>
          </w:placeholder>
          <w:showingPlcHdr/>
        </w:sdtPr>
        <w:sdtContent>
          <w:r w:rsidR="00F76C22" w:rsidRPr="00785AF8">
            <w:rPr>
              <w:rStyle w:val="a4"/>
              <w:rFonts w:ascii="Times New Roman" w:hAnsi="Times New Roman"/>
              <w:color w:val="4F81BD" w:themeColor="accent1"/>
            </w:rPr>
            <w:t>Место для ввода текста.</w:t>
          </w:r>
        </w:sdtContent>
      </w:sdt>
    </w:p>
    <w:p w:rsidR="00635E89" w:rsidRPr="00785AF8" w:rsidRDefault="00635E89" w:rsidP="00154E5E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</w:p>
    <w:p w:rsidR="00635E89" w:rsidRPr="00785AF8" w:rsidRDefault="00635E89" w:rsidP="00154E5E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</w:p>
    <w:p w:rsidR="00635E89" w:rsidRPr="00785AF8" w:rsidRDefault="00785AF8" w:rsidP="00154E5E">
      <w:pPr>
        <w:spacing w:line="360" w:lineRule="auto"/>
        <w:ind w:left="284"/>
        <w:jc w:val="center"/>
        <w:rPr>
          <w:rFonts w:ascii="Times New Roman" w:hAnsi="Times New Roman"/>
          <w:b/>
        </w:rPr>
      </w:pPr>
      <w:r w:rsidRPr="00785AF8">
        <w:rPr>
          <w:rFonts w:ascii="Times New Roman" w:hAnsi="Times New Roman"/>
          <w:b/>
        </w:rPr>
        <w:t>ПРЕДОСТАВЛЕННЫЕ СВЕДЕНИЯ ВЕРНЫ</w:t>
      </w:r>
    </w:p>
    <w:p w:rsidR="00635E89" w:rsidRPr="00785AF8" w:rsidRDefault="00635E89" w:rsidP="00154E5E">
      <w:pPr>
        <w:spacing w:line="360" w:lineRule="auto"/>
        <w:ind w:left="284"/>
        <w:jc w:val="center"/>
        <w:rPr>
          <w:rFonts w:ascii="Times New Roman" w:hAnsi="Times New Roman"/>
        </w:rPr>
      </w:pPr>
    </w:p>
    <w:p w:rsidR="00635E89" w:rsidRPr="00785AF8" w:rsidRDefault="00F76C22" w:rsidP="00154E5E">
      <w:pPr>
        <w:spacing w:line="360" w:lineRule="auto"/>
        <w:jc w:val="center"/>
        <w:rPr>
          <w:rFonts w:ascii="Times New Roman" w:hAnsi="Times New Roman"/>
        </w:rPr>
      </w:pPr>
      <w:r w:rsidRPr="00785AF8">
        <w:rPr>
          <w:rFonts w:ascii="Times New Roman" w:hAnsi="Times New Roman"/>
        </w:rPr>
        <w:t>Дата заполнения анкеты «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6" w:name="ТекстовоеПоле2"/>
      <w:r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Pr="006857A7">
        <w:rPr>
          <w:rFonts w:ascii="Times New Roman" w:hAnsi="Times New Roman"/>
          <w:noProof/>
        </w:rPr>
        <w:t> </w:t>
      </w:r>
      <w:r w:rsidRPr="006857A7">
        <w:rPr>
          <w:rFonts w:ascii="Times New Roman" w:hAnsi="Times New Roman"/>
          <w:noProof/>
        </w:rPr>
        <w:t> </w:t>
      </w:r>
      <w:r w:rsidRPr="006857A7">
        <w:rPr>
          <w:rFonts w:ascii="Times New Roman" w:hAnsi="Times New Roman"/>
          <w:noProof/>
        </w:rPr>
        <w:t> </w:t>
      </w:r>
      <w:r w:rsidRPr="006857A7">
        <w:rPr>
          <w:rFonts w:ascii="Times New Roman" w:hAnsi="Times New Roman"/>
          <w:noProof/>
        </w:rPr>
        <w:t> </w:t>
      </w:r>
      <w:r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  <w:bookmarkEnd w:id="6"/>
      <w:r w:rsidR="00635E89" w:rsidRPr="00785AF8">
        <w:rPr>
          <w:rFonts w:ascii="Times New Roman" w:hAnsi="Times New Roman"/>
        </w:rPr>
        <w:t>»</w:t>
      </w:r>
      <w:r w:rsidRPr="00785AF8">
        <w:rPr>
          <w:rFonts w:ascii="Times New Roman" w:hAnsi="Times New Roman"/>
        </w:rPr>
        <w:t xml:space="preserve">   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Pr="006857A7">
        <w:rPr>
          <w:rFonts w:ascii="Times New Roman" w:hAnsi="Times New Roman"/>
          <w:noProof/>
        </w:rPr>
        <w:t> </w:t>
      </w:r>
      <w:r w:rsidRPr="006857A7">
        <w:rPr>
          <w:rFonts w:ascii="Times New Roman" w:hAnsi="Times New Roman"/>
          <w:noProof/>
        </w:rPr>
        <w:t> </w:t>
      </w:r>
      <w:r w:rsidRPr="006857A7">
        <w:rPr>
          <w:rFonts w:ascii="Times New Roman" w:hAnsi="Times New Roman"/>
          <w:noProof/>
        </w:rPr>
        <w:t> </w:t>
      </w:r>
      <w:r w:rsidRPr="006857A7">
        <w:rPr>
          <w:rFonts w:ascii="Times New Roman" w:hAnsi="Times New Roman"/>
          <w:noProof/>
        </w:rPr>
        <w:t> </w:t>
      </w:r>
      <w:r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  <w:r w:rsidRPr="00785AF8">
        <w:rPr>
          <w:rFonts w:ascii="Times New Roman" w:hAnsi="Times New Roman"/>
        </w:rPr>
        <w:t xml:space="preserve">   20</w:t>
      </w:r>
      <w:r w:rsidR="004B0817" w:rsidRPr="006857A7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6857A7">
        <w:rPr>
          <w:rFonts w:ascii="Times New Roman" w:hAnsi="Times New Roman"/>
        </w:rPr>
        <w:instrText xml:space="preserve"> FORMTEXT </w:instrText>
      </w:r>
      <w:r w:rsidR="004B0817" w:rsidRPr="006857A7">
        <w:rPr>
          <w:rFonts w:ascii="Times New Roman" w:hAnsi="Times New Roman"/>
        </w:rPr>
      </w:r>
      <w:r w:rsidR="004B0817" w:rsidRPr="006857A7">
        <w:rPr>
          <w:rFonts w:ascii="Times New Roman" w:hAnsi="Times New Roman"/>
        </w:rPr>
        <w:fldChar w:fldCharType="separate"/>
      </w:r>
      <w:r w:rsidRPr="006857A7">
        <w:rPr>
          <w:rFonts w:ascii="Times New Roman" w:hAnsi="Times New Roman"/>
          <w:noProof/>
        </w:rPr>
        <w:t> </w:t>
      </w:r>
      <w:r w:rsidRPr="006857A7">
        <w:rPr>
          <w:rFonts w:ascii="Times New Roman" w:hAnsi="Times New Roman"/>
          <w:noProof/>
        </w:rPr>
        <w:t> </w:t>
      </w:r>
      <w:r w:rsidRPr="006857A7">
        <w:rPr>
          <w:rFonts w:ascii="Times New Roman" w:hAnsi="Times New Roman"/>
          <w:noProof/>
        </w:rPr>
        <w:t> </w:t>
      </w:r>
      <w:r w:rsidRPr="006857A7">
        <w:rPr>
          <w:rFonts w:ascii="Times New Roman" w:hAnsi="Times New Roman"/>
          <w:noProof/>
        </w:rPr>
        <w:t> </w:t>
      </w:r>
      <w:r w:rsidRPr="006857A7">
        <w:rPr>
          <w:rFonts w:ascii="Times New Roman" w:hAnsi="Times New Roman"/>
          <w:noProof/>
        </w:rPr>
        <w:t> </w:t>
      </w:r>
      <w:r w:rsidR="004B0817" w:rsidRPr="006857A7">
        <w:rPr>
          <w:rFonts w:ascii="Times New Roman" w:hAnsi="Times New Roman"/>
        </w:rPr>
        <w:fldChar w:fldCharType="end"/>
      </w:r>
      <w:r w:rsidR="00635E89" w:rsidRPr="00785AF8">
        <w:rPr>
          <w:rFonts w:ascii="Times New Roman" w:hAnsi="Times New Roman"/>
        </w:rPr>
        <w:t>г.</w:t>
      </w:r>
    </w:p>
    <w:p w:rsidR="00635E89" w:rsidRPr="00785AF8" w:rsidRDefault="00635E89" w:rsidP="00154E5E">
      <w:pPr>
        <w:spacing w:line="360" w:lineRule="auto"/>
        <w:ind w:left="284"/>
        <w:jc w:val="center"/>
        <w:rPr>
          <w:rFonts w:ascii="Times New Roman" w:hAnsi="Times New Roman"/>
        </w:rPr>
      </w:pPr>
    </w:p>
    <w:p w:rsidR="00635E89" w:rsidRPr="00785AF8" w:rsidRDefault="00635E89" w:rsidP="00154E5E">
      <w:pPr>
        <w:spacing w:line="360" w:lineRule="auto"/>
        <w:ind w:left="284"/>
        <w:jc w:val="center"/>
        <w:rPr>
          <w:rFonts w:ascii="Times New Roman" w:hAnsi="Times New Roman"/>
        </w:rPr>
      </w:pPr>
      <w:r w:rsidRPr="00785AF8">
        <w:rPr>
          <w:rFonts w:ascii="Times New Roman" w:hAnsi="Times New Roman"/>
        </w:rPr>
        <w:t>Подпись кандидата: ______________________________</w:t>
      </w:r>
    </w:p>
    <w:sectPr w:rsidR="00635E89" w:rsidRPr="00785AF8" w:rsidSect="00156FDB">
      <w:pgSz w:w="11900" w:h="16820"/>
      <w:pgMar w:top="426" w:right="41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A64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C229F0"/>
    <w:multiLevelType w:val="hybridMultilevel"/>
    <w:tmpl w:val="30B893B6"/>
    <w:lvl w:ilvl="0" w:tplc="19CE7072">
      <w:start w:val="1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9B7842"/>
    <w:multiLevelType w:val="hybridMultilevel"/>
    <w:tmpl w:val="4D3A12C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670D0"/>
    <w:multiLevelType w:val="hybridMultilevel"/>
    <w:tmpl w:val="5162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D5EAC"/>
    <w:multiLevelType w:val="hybridMultilevel"/>
    <w:tmpl w:val="11DA540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52E86"/>
    <w:multiLevelType w:val="hybridMultilevel"/>
    <w:tmpl w:val="F84E5D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450C94"/>
    <w:multiLevelType w:val="hybridMultilevel"/>
    <w:tmpl w:val="9772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3259D"/>
    <w:multiLevelType w:val="hybridMultilevel"/>
    <w:tmpl w:val="BB32E630"/>
    <w:lvl w:ilvl="0" w:tplc="B56ECB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5481189F"/>
    <w:multiLevelType w:val="hybridMultilevel"/>
    <w:tmpl w:val="D4263958"/>
    <w:lvl w:ilvl="0" w:tplc="B086AE7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E740A"/>
    <w:multiLevelType w:val="hybridMultilevel"/>
    <w:tmpl w:val="ABA8C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5074C"/>
    <w:multiLevelType w:val="hybridMultilevel"/>
    <w:tmpl w:val="CE145E9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D2DA4"/>
    <w:multiLevelType w:val="hybridMultilevel"/>
    <w:tmpl w:val="4C30346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C6107"/>
    <w:multiLevelType w:val="hybridMultilevel"/>
    <w:tmpl w:val="C1EE6F14"/>
    <w:lvl w:ilvl="0" w:tplc="8D8EE390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lgmnz22awCbZdrgVMxei920Mg0E=" w:salt="CP03BVg27PFta5RXmnp4Cg=="/>
  <w:defaultTabStop w:val="708"/>
  <w:characterSpacingControl w:val="doNotCompress"/>
  <w:compat>
    <w:useFELayout/>
  </w:compat>
  <w:rsids>
    <w:rsidRoot w:val="00154E5E"/>
    <w:rsid w:val="000E1609"/>
    <w:rsid w:val="00154E5E"/>
    <w:rsid w:val="00156FDB"/>
    <w:rsid w:val="00165FC2"/>
    <w:rsid w:val="00194418"/>
    <w:rsid w:val="00202A42"/>
    <w:rsid w:val="002218FC"/>
    <w:rsid w:val="00221D1B"/>
    <w:rsid w:val="004723BD"/>
    <w:rsid w:val="004B0817"/>
    <w:rsid w:val="0053377C"/>
    <w:rsid w:val="00537DC7"/>
    <w:rsid w:val="0056678B"/>
    <w:rsid w:val="00596769"/>
    <w:rsid w:val="00607FC1"/>
    <w:rsid w:val="00635E89"/>
    <w:rsid w:val="006857A7"/>
    <w:rsid w:val="00734D79"/>
    <w:rsid w:val="00785AF8"/>
    <w:rsid w:val="007B3166"/>
    <w:rsid w:val="008D3748"/>
    <w:rsid w:val="00A3257F"/>
    <w:rsid w:val="00A40FEF"/>
    <w:rsid w:val="00A42BE9"/>
    <w:rsid w:val="00AB1079"/>
    <w:rsid w:val="00AC2231"/>
    <w:rsid w:val="00AD3BE0"/>
    <w:rsid w:val="00B11EA8"/>
    <w:rsid w:val="00B54156"/>
    <w:rsid w:val="00C2649A"/>
    <w:rsid w:val="00CC4E81"/>
    <w:rsid w:val="00D9109C"/>
    <w:rsid w:val="00EB35B9"/>
    <w:rsid w:val="00F04437"/>
    <w:rsid w:val="00F7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65FC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7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99"/>
    <w:qFormat/>
    <w:rsid w:val="00CC4E81"/>
    <w:pPr>
      <w:ind w:left="720"/>
      <w:contextualSpacing/>
    </w:pPr>
  </w:style>
  <w:style w:type="table" w:styleId="a3">
    <w:name w:val="Table Grid"/>
    <w:basedOn w:val="a1"/>
    <w:uiPriority w:val="99"/>
    <w:rsid w:val="00CC4E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unhideWhenUsed/>
    <w:rsid w:val="00A325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25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5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7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72"/>
    <w:qFormat/>
    <w:rsid w:val="00221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ocuments\&#1050;&#1086;&#1087;&#1080;&#1103;%20&#1092;&#1072;&#1081;&#1083;&#1086;&#1074;%20&#1089;%20&#1071;&#1085;&#1076;&#1077;&#1082;&#1089;%20&#1076;&#1080;&#1089;&#1082;&#1072;\&#1084;&#1086;&#1077;\VartaSPA\&#1057;&#1090;&#1088;&#1072;&#1085;&#1080;&#1094;&#1072;%20&#1089;&#1086;&#1080;&#1089;&#1082;&#1072;&#1090;&#1077;&#1083;&#1080;\&#1040;&#1085;&#1082;&#1077;&#1090;&#1072;%20&#1076;&#1083;&#1103;%20&#1087;&#1088;&#1080;&#1077;&#1084;&#1072;%20&#1085;&#1072;%20&#1088;&#1072;&#1073;&#1086;&#1090;&#109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96011-4796-4D62-9E05-4D2C06862250}"/>
      </w:docPartPr>
      <w:docPartBody>
        <w:p w:rsidR="00383E32" w:rsidRDefault="00A20936"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54E9A070844759871F5FE371A9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6B96B-EA35-4E29-8E33-80B801C306F2}"/>
      </w:docPartPr>
      <w:docPartBody>
        <w:p w:rsidR="00383E32" w:rsidRDefault="00A20936" w:rsidP="00A20936">
          <w:pPr>
            <w:pStyle w:val="52C54E9A070844759871F5FE371A9BDC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3FA8FC7143492997D2433CB1A49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D3DC0-4971-4F73-8A05-567ED18C7E74}"/>
      </w:docPartPr>
      <w:docPartBody>
        <w:p w:rsidR="00383E32" w:rsidRDefault="00A20936" w:rsidP="00A20936">
          <w:pPr>
            <w:pStyle w:val="CD3FA8FC7143492997D2433CB1A498FF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4C86E78FF8436A852C8B878F326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E438D-6339-46E1-A094-6C3EC55BE74F}"/>
      </w:docPartPr>
      <w:docPartBody>
        <w:p w:rsidR="00383E32" w:rsidRDefault="00A20936" w:rsidP="00A20936">
          <w:pPr>
            <w:pStyle w:val="7D4C86E78FF8436A852C8B878F326819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7A496F819E484484A8D7AFCADA9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72459-67D0-45A4-AD98-0ECC49DD33A9}"/>
      </w:docPartPr>
      <w:docPartBody>
        <w:p w:rsidR="00383E32" w:rsidRDefault="00A20936" w:rsidP="00A20936">
          <w:pPr>
            <w:pStyle w:val="1E7A496F819E484484A8D7AFCADA9D30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A80DD5B9C8415DB83B6FE8FB39F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A3254-8571-49FA-BE36-33A792FC0DCA}"/>
      </w:docPartPr>
      <w:docPartBody>
        <w:p w:rsidR="00383E32" w:rsidRDefault="00A20936" w:rsidP="00A20936">
          <w:pPr>
            <w:pStyle w:val="E1A80DD5B9C8415DB83B6FE8FB39FCCA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074856A07746EC92E9067F28691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56F42-3E2C-44B8-AE86-4E38B635651D}"/>
      </w:docPartPr>
      <w:docPartBody>
        <w:p w:rsidR="00383E32" w:rsidRDefault="00A20936" w:rsidP="00A20936">
          <w:pPr>
            <w:pStyle w:val="7C074856A07746EC92E9067F28691F8E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70D6C4CEB4441CB6527B1F1CCDD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49303-21E3-43FF-8C33-4CE556C36AA2}"/>
      </w:docPartPr>
      <w:docPartBody>
        <w:p w:rsidR="00383E32" w:rsidRDefault="00A20936" w:rsidP="00A20936">
          <w:pPr>
            <w:pStyle w:val="9670D6C4CEB4441CB6527B1F1CCDD602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5EB153A0C64A38BAAAADCAE503D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2511F-B224-4F8D-8752-1D516D325589}"/>
      </w:docPartPr>
      <w:docPartBody>
        <w:p w:rsidR="00383E32" w:rsidRDefault="00A20936" w:rsidP="00A20936">
          <w:pPr>
            <w:pStyle w:val="1E5EB153A0C64A38BAAAADCAE503DFF4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E08046E3AF4F6CBA70D2D6B9563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017AB-F480-480D-8621-C5434E259CDE}"/>
      </w:docPartPr>
      <w:docPartBody>
        <w:p w:rsidR="00383E32" w:rsidRDefault="00A20936" w:rsidP="00A20936">
          <w:pPr>
            <w:pStyle w:val="4EE08046E3AF4F6CBA70D2D6B95635F3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30C120F110408DA48FB21A40B8C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F9D30-312E-45D9-925A-93AE85D8D72E}"/>
      </w:docPartPr>
      <w:docPartBody>
        <w:p w:rsidR="00383E32" w:rsidRDefault="00A20936" w:rsidP="00A20936">
          <w:pPr>
            <w:pStyle w:val="A230C120F110408DA48FB21A40B8C2DA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465A8CED7449A8AE8B43D0FB115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55E1CF-B5D1-4347-B31D-DCA9886F75E5}"/>
      </w:docPartPr>
      <w:docPartBody>
        <w:p w:rsidR="00383E32" w:rsidRDefault="00A20936" w:rsidP="00A20936">
          <w:pPr>
            <w:pStyle w:val="FC465A8CED7449A8AE8B43D0FB115324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38907D8D3742E4B8672906F92DF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A1E8B-5B4B-4888-ADB9-AE089AE35369}"/>
      </w:docPartPr>
      <w:docPartBody>
        <w:p w:rsidR="00383E32" w:rsidRDefault="00A20936" w:rsidP="00A20936">
          <w:pPr>
            <w:pStyle w:val="DF38907D8D3742E4B8672906F92DF373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A932EDD1BF4E9AAC00F8599A986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A8102-6DC5-4EED-9C96-4CBBC66268B0}"/>
      </w:docPartPr>
      <w:docPartBody>
        <w:p w:rsidR="00383E32" w:rsidRDefault="00A20936" w:rsidP="00A20936">
          <w:pPr>
            <w:pStyle w:val="9DA932EDD1BF4E9AAC00F8599A986187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3E8F65B9FF479ABD10B5A0B58E4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566A6-BB39-4FE6-9112-5E8DCF7140C8}"/>
      </w:docPartPr>
      <w:docPartBody>
        <w:p w:rsidR="00383E32" w:rsidRDefault="00A20936" w:rsidP="00A20936">
          <w:pPr>
            <w:pStyle w:val="A13E8F65B9FF479ABD10B5A0B58E4CF0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946B83260C4BF7AAF6A7D9882FB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5F55A-AF57-4F99-A324-8BA1E1102715}"/>
      </w:docPartPr>
      <w:docPartBody>
        <w:p w:rsidR="00383E32" w:rsidRDefault="00A20936" w:rsidP="00A20936">
          <w:pPr>
            <w:pStyle w:val="6F946B83260C4BF7AAF6A7D9882FB16F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0E8A0616B9415EB678BA367F66C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23C0F-16C9-46E7-AAAD-E7BC260E5DA0}"/>
      </w:docPartPr>
      <w:docPartBody>
        <w:p w:rsidR="00383E32" w:rsidRDefault="00A20936" w:rsidP="00A20936">
          <w:pPr>
            <w:pStyle w:val="340E8A0616B9415EB678BA367F66CC4F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96BE0C2084700827A03B51776B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34BE3-3A9A-4096-8693-87CDDDCBDB19}"/>
      </w:docPartPr>
      <w:docPartBody>
        <w:p w:rsidR="00383E32" w:rsidRDefault="00A20936" w:rsidP="00A20936">
          <w:pPr>
            <w:pStyle w:val="1AC96BE0C2084700827A03B51776BA49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95FA280CFE4A989982B0B187609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E85B5-99AB-468C-9C78-CBDFC4203A4C}"/>
      </w:docPartPr>
      <w:docPartBody>
        <w:p w:rsidR="00383E32" w:rsidRDefault="00A20936" w:rsidP="00A20936">
          <w:pPr>
            <w:pStyle w:val="3B95FA280CFE4A989982B0B1876090E5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6CD95443DC4393BD578A79CACF7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F82D3-1C20-493A-A5B4-57595BA6CE12}"/>
      </w:docPartPr>
      <w:docPartBody>
        <w:p w:rsidR="00383E32" w:rsidRDefault="00A20936" w:rsidP="00A20936">
          <w:pPr>
            <w:pStyle w:val="EA6CD95443DC4393BD578A79CACF7B3E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BE92D47A384D39AC551742A77B2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BF652-94AC-46E7-9837-E2EA64187A5C}"/>
      </w:docPartPr>
      <w:docPartBody>
        <w:p w:rsidR="00383E32" w:rsidRDefault="00A20936" w:rsidP="00A20936">
          <w:pPr>
            <w:pStyle w:val="B7BE92D47A384D39AC551742A77B273E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138AA7210F49FB936F3AD79F87C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8FA47-57A0-4E71-A857-CBD4AAE0B354}"/>
      </w:docPartPr>
      <w:docPartBody>
        <w:p w:rsidR="00383E32" w:rsidRDefault="00A20936" w:rsidP="00A20936">
          <w:pPr>
            <w:pStyle w:val="E0138AA7210F49FB936F3AD79F87C7CF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DD07EEA1F5468D87FD1F78FC818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EF048-3155-4CE9-B246-2592E95924AD}"/>
      </w:docPartPr>
      <w:docPartBody>
        <w:p w:rsidR="00383E32" w:rsidRDefault="00A20936" w:rsidP="00A20936">
          <w:pPr>
            <w:pStyle w:val="5FDD07EEA1F5468D87FD1F78FC818898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383FBA36564F168BADDFCDEECB2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0CA7D-4B1D-47C0-9461-AB960DACEF11}"/>
      </w:docPartPr>
      <w:docPartBody>
        <w:p w:rsidR="00383E32" w:rsidRDefault="00A20936" w:rsidP="00A20936">
          <w:pPr>
            <w:pStyle w:val="47383FBA36564F168BADDFCDEECB28DB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8897BEA5AE45B1AA0AFEA302432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15F89-C579-42F2-A861-EE3E3908DA52}"/>
      </w:docPartPr>
      <w:docPartBody>
        <w:p w:rsidR="00383E32" w:rsidRDefault="00A20936" w:rsidP="00A20936">
          <w:pPr>
            <w:pStyle w:val="E18897BEA5AE45B1AA0AFEA302432F39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380F7647A6492DB537653DC30AB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E500B-BFC3-4198-8FC6-B1B8161A4D7E}"/>
      </w:docPartPr>
      <w:docPartBody>
        <w:p w:rsidR="00383E32" w:rsidRDefault="00A20936" w:rsidP="00A20936">
          <w:pPr>
            <w:pStyle w:val="D5380F7647A6492DB537653DC30AB8B2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E7441659547288A132F480CEC7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8963A-DFC9-41AF-8BD0-0846CF8E1196}"/>
      </w:docPartPr>
      <w:docPartBody>
        <w:p w:rsidR="00383E32" w:rsidRDefault="00A20936" w:rsidP="00A20936">
          <w:pPr>
            <w:pStyle w:val="5CDE7441659547288A132F480CEC7108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5CF1CDE548459BAF89ACBBF2C75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DFFA-59A4-4353-AC55-84D2193847BD}"/>
      </w:docPartPr>
      <w:docPartBody>
        <w:p w:rsidR="00383E32" w:rsidRDefault="00A20936" w:rsidP="00A20936">
          <w:pPr>
            <w:pStyle w:val="095CF1CDE548459BAF89ACBBF2C75D3F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C649770D2C43A4BA45955615538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76338-7FEE-4C38-A14B-D09D98A64DC4}"/>
      </w:docPartPr>
      <w:docPartBody>
        <w:p w:rsidR="00383E32" w:rsidRDefault="00A20936" w:rsidP="00A20936">
          <w:pPr>
            <w:pStyle w:val="72C649770D2C43A4BA45955615538BE2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73F7DAE9AA42FEAFC1801EEFE05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22C69-8610-40AA-930F-CBF84D39261A}"/>
      </w:docPartPr>
      <w:docPartBody>
        <w:p w:rsidR="00383E32" w:rsidRDefault="00A20936" w:rsidP="00A20936">
          <w:pPr>
            <w:pStyle w:val="3B73F7DAE9AA42FEAFC1801EEFE05229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A0145811CE4087B2210F0DC7B35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E12ED-9DD1-44C0-8389-AFC9130300DF}"/>
      </w:docPartPr>
      <w:docPartBody>
        <w:p w:rsidR="00383E32" w:rsidRDefault="00A20936" w:rsidP="00A20936">
          <w:pPr>
            <w:pStyle w:val="0AA0145811CE4087B2210F0DC7B353F2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0EC70C497247D3B4DCBE103591B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16EBA-65F7-45D0-8C23-E35F5FE36830}"/>
      </w:docPartPr>
      <w:docPartBody>
        <w:p w:rsidR="00383E32" w:rsidRDefault="00A20936" w:rsidP="00A20936">
          <w:pPr>
            <w:pStyle w:val="4C0EC70C497247D3B4DCBE103591B31E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8BCB4E212D41D7A88AA18102822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571940-78DD-4B0D-91A3-B1559D26AE52}"/>
      </w:docPartPr>
      <w:docPartBody>
        <w:p w:rsidR="00383E32" w:rsidRDefault="00A20936" w:rsidP="00A20936">
          <w:pPr>
            <w:pStyle w:val="118BCB4E212D41D7A88AA181028224E2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67CE1C02DC41578B20B41D8D8153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1F166-DD82-459F-A2BC-1B31C21CA1EB}"/>
      </w:docPartPr>
      <w:docPartBody>
        <w:p w:rsidR="00383E32" w:rsidRDefault="00A20936" w:rsidP="00A20936">
          <w:pPr>
            <w:pStyle w:val="6367CE1C02DC41578B20B41D8D815327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AB79367A874981A0402933D638F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CC65F-6D8B-4918-BBD9-BBD4D3A06595}"/>
      </w:docPartPr>
      <w:docPartBody>
        <w:p w:rsidR="00383E32" w:rsidRDefault="00A20936" w:rsidP="00A20936">
          <w:pPr>
            <w:pStyle w:val="17AB79367A874981A0402933D638F0AA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277F9FE0A4433E8CA0106677DA4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50843-C08B-4C03-8D8B-BBA38CACF1B1}"/>
      </w:docPartPr>
      <w:docPartBody>
        <w:p w:rsidR="00383E32" w:rsidRDefault="00A20936" w:rsidP="00A20936">
          <w:pPr>
            <w:pStyle w:val="7A277F9FE0A4433E8CA0106677DA4015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61F8F13D1C43DB90A247B3C6061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7DD6A-FEDF-46A4-A781-B4D82AE1FAEB}"/>
      </w:docPartPr>
      <w:docPartBody>
        <w:p w:rsidR="00383E32" w:rsidRDefault="00A20936" w:rsidP="00A20936">
          <w:pPr>
            <w:pStyle w:val="4E61F8F13D1C43DB90A247B3C60613BD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6362F510DB4E2FBB6D67804C703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EC43A-10DB-4883-BCF2-397A17D189C7}"/>
      </w:docPartPr>
      <w:docPartBody>
        <w:p w:rsidR="00383E32" w:rsidRDefault="00A20936" w:rsidP="00A20936">
          <w:pPr>
            <w:pStyle w:val="AC6362F510DB4E2FBB6D67804C70314F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6D26079B654465B912DBFF08A60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568A70-B875-449A-ABEB-7BAF746C0077}"/>
      </w:docPartPr>
      <w:docPartBody>
        <w:p w:rsidR="00383E32" w:rsidRDefault="00A20936" w:rsidP="00A20936">
          <w:pPr>
            <w:pStyle w:val="1C6D26079B654465B912DBFF08A60771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DA0A2F712A4668856CFFA651799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365BD-0059-42D9-9CAA-22CEDB7701FD}"/>
      </w:docPartPr>
      <w:docPartBody>
        <w:p w:rsidR="00383E32" w:rsidRDefault="00A20936" w:rsidP="00A20936">
          <w:pPr>
            <w:pStyle w:val="1FDA0A2F712A4668856CFFA651799910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C409C9D0A04C4BBD4FDB3A571DB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D5BA7-0C3C-42BD-8D41-92FF9E84D23E}"/>
      </w:docPartPr>
      <w:docPartBody>
        <w:p w:rsidR="00383E32" w:rsidRDefault="00A20936" w:rsidP="00A20936">
          <w:pPr>
            <w:pStyle w:val="55C409C9D0A04C4BBD4FDB3A571DB839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48745C449A407EA4827E4CB385B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EC97D-5CC7-4732-B8FF-A7D0855F88E1}"/>
      </w:docPartPr>
      <w:docPartBody>
        <w:p w:rsidR="00383E32" w:rsidRDefault="00A20936" w:rsidP="00A20936">
          <w:pPr>
            <w:pStyle w:val="8E48745C449A407EA4827E4CB385BC7B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5ED8F2902A46B0A51026030F9F3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08436-5ABF-4433-A176-3AD3A065FD77}"/>
      </w:docPartPr>
      <w:docPartBody>
        <w:p w:rsidR="00383E32" w:rsidRDefault="00A20936" w:rsidP="00A20936">
          <w:pPr>
            <w:pStyle w:val="E55ED8F2902A46B0A51026030F9F38B4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83CFCF94AC4D1F91A2C6331F98B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57385-2295-4B61-929A-73C2B0CD3BDA}"/>
      </w:docPartPr>
      <w:docPartBody>
        <w:p w:rsidR="00383E32" w:rsidRDefault="00A20936" w:rsidP="00A20936">
          <w:pPr>
            <w:pStyle w:val="AD83CFCF94AC4D1F91A2C6331F98B79D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7610EF543E42469929B8FF5C241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E39CF-A4E9-408C-8995-4A2D1B5FC641}"/>
      </w:docPartPr>
      <w:docPartBody>
        <w:p w:rsidR="00383E32" w:rsidRDefault="00A20936" w:rsidP="00A20936">
          <w:pPr>
            <w:pStyle w:val="027610EF543E42469929B8FF5C241DC5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0585A58A794896A5492448A6E81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5AF7A-61B0-4F3B-9D03-8ABE7BB752BC}"/>
      </w:docPartPr>
      <w:docPartBody>
        <w:p w:rsidR="00383E32" w:rsidRDefault="00A20936" w:rsidP="00A20936">
          <w:pPr>
            <w:pStyle w:val="F20585A58A794896A5492448A6E81AE3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B7BDD701294462906D15B10E96E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D4D56-9078-4F4D-ACAC-7136A8AC1C2F}"/>
      </w:docPartPr>
      <w:docPartBody>
        <w:p w:rsidR="00383E32" w:rsidRDefault="00A20936" w:rsidP="00A20936">
          <w:pPr>
            <w:pStyle w:val="25B7BDD701294462906D15B10E96EB43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259BC8371421BA81AD9C394B80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B0C1D-6338-4333-AD7B-A776260D6543}"/>
      </w:docPartPr>
      <w:docPartBody>
        <w:p w:rsidR="00383E32" w:rsidRDefault="00A20936" w:rsidP="00A20936">
          <w:pPr>
            <w:pStyle w:val="71E259BC8371421BA81AD9C394B8051D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E0D5D92D424256A452869045393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5F361-59E4-4C85-8CCF-C6038FA54E41}"/>
      </w:docPartPr>
      <w:docPartBody>
        <w:p w:rsidR="00383E32" w:rsidRDefault="00A20936" w:rsidP="00A20936">
          <w:pPr>
            <w:pStyle w:val="C3E0D5D92D424256A452869045393372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0EC2DCE214CA69846239C59288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853E2-FDA2-4442-A109-7A35000E9BCA}"/>
      </w:docPartPr>
      <w:docPartBody>
        <w:p w:rsidR="00383E32" w:rsidRDefault="00A20936" w:rsidP="00A20936">
          <w:pPr>
            <w:pStyle w:val="49A0EC2DCE214CA69846239C592886AF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8B5B6BF6624FF7B051EE8DB1F92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7C5B5-FCC7-476F-A628-820E7F3D5598}"/>
      </w:docPartPr>
      <w:docPartBody>
        <w:p w:rsidR="00383E32" w:rsidRDefault="00A20936" w:rsidP="00A20936">
          <w:pPr>
            <w:pStyle w:val="648B5B6BF6624FF7B051EE8DB1F92EDE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3CB6F4E31340DF9FC4C0A37C7B0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48B96-D7AF-4A71-8A4E-D7A1514ABE5D}"/>
      </w:docPartPr>
      <w:docPartBody>
        <w:p w:rsidR="00383E32" w:rsidRDefault="00A20936" w:rsidP="00A20936">
          <w:pPr>
            <w:pStyle w:val="BA3CB6F4E31340DF9FC4C0A37C7B02C9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59B113A7F4EA384219D114ADFA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764EE-65B5-4F5C-8FCC-165A1ACE26F2}"/>
      </w:docPartPr>
      <w:docPartBody>
        <w:p w:rsidR="00383E32" w:rsidRDefault="00A20936" w:rsidP="00A20936">
          <w:pPr>
            <w:pStyle w:val="94759B113A7F4EA384219D114ADFA870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E1542DF2E041659B9C8DC324928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85684-1055-41E3-96E4-565B52F27A63}"/>
      </w:docPartPr>
      <w:docPartBody>
        <w:p w:rsidR="00383E32" w:rsidRDefault="00A20936" w:rsidP="00A20936">
          <w:pPr>
            <w:pStyle w:val="5EE1542DF2E041659B9C8DC324928E2A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31FB2D8A6E476DA2698FAA34086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36259-AFCB-4485-879F-8C7CBCE6C4DB}"/>
      </w:docPartPr>
      <w:docPartBody>
        <w:p w:rsidR="00383E32" w:rsidRDefault="00A20936" w:rsidP="00A20936">
          <w:pPr>
            <w:pStyle w:val="9C31FB2D8A6E476DA2698FAA3408612F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703824A2334976A69082162D6B1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B4236-F61A-4130-B087-E265DA4137DB}"/>
      </w:docPartPr>
      <w:docPartBody>
        <w:p w:rsidR="00383E32" w:rsidRDefault="00A20936" w:rsidP="00A20936">
          <w:pPr>
            <w:pStyle w:val="BB703824A2334976A69082162D6B122F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ACF261CA4C4E189D321D8BF8572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A08E6-1FD1-445E-B62A-398B3064C82D}"/>
      </w:docPartPr>
      <w:docPartBody>
        <w:p w:rsidR="00383E32" w:rsidRDefault="00A20936" w:rsidP="00A20936">
          <w:pPr>
            <w:pStyle w:val="EEACF261CA4C4E189D321D8BF8572B5A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89697CC8B74941844D2088F270B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FC2D9-976A-4932-95E3-894120BFFCF4}"/>
      </w:docPartPr>
      <w:docPartBody>
        <w:p w:rsidR="00383E32" w:rsidRDefault="00A20936" w:rsidP="00A20936">
          <w:pPr>
            <w:pStyle w:val="6889697CC8B74941844D2088F270B5CE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9024BA1D604B209A7E997E79BED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30DB0-AF5D-4469-A9A7-B22542646433}"/>
      </w:docPartPr>
      <w:docPartBody>
        <w:p w:rsidR="00383E32" w:rsidRDefault="00A20936" w:rsidP="00A20936">
          <w:pPr>
            <w:pStyle w:val="389024BA1D604B209A7E997E79BEDF13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31E4C969D9424C99DD38D800C44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FA5B5-C347-42F5-91C4-0147837CCAA2}"/>
      </w:docPartPr>
      <w:docPartBody>
        <w:p w:rsidR="00383E32" w:rsidRDefault="00A20936" w:rsidP="00A20936">
          <w:pPr>
            <w:pStyle w:val="F231E4C969D9424C99DD38D800C441C4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94FC63FAA34FE7A29D7F840F61F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8B689-2BDF-4ED6-AD41-6332B00CE836}"/>
      </w:docPartPr>
      <w:docPartBody>
        <w:p w:rsidR="00383E32" w:rsidRDefault="00A20936" w:rsidP="00A20936">
          <w:pPr>
            <w:pStyle w:val="3E94FC63FAA34FE7A29D7F840F61F3D3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7FEC124B994CA79BE92A62CA766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D999C-7C86-4963-A760-89DE62F70DAF}"/>
      </w:docPartPr>
      <w:docPartBody>
        <w:p w:rsidR="00383E32" w:rsidRDefault="00A20936" w:rsidP="00A20936">
          <w:pPr>
            <w:pStyle w:val="AC7FEC124B994CA79BE92A62CA766DCC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2831FD30F441D69B3CEE63F481C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3ACED-8693-4828-9395-756C33365D67}"/>
      </w:docPartPr>
      <w:docPartBody>
        <w:p w:rsidR="00383E32" w:rsidRDefault="00A20936" w:rsidP="00A20936">
          <w:pPr>
            <w:pStyle w:val="3B2831FD30F441D69B3CEE63F481C3A4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CC95AEA92F46C6829847B149FC7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2ABD4-4105-481E-B3AF-31DF615A3C50}"/>
      </w:docPartPr>
      <w:docPartBody>
        <w:p w:rsidR="00383E32" w:rsidRDefault="00A20936" w:rsidP="00A20936">
          <w:pPr>
            <w:pStyle w:val="23CC95AEA92F46C6829847B149FC74B6"/>
          </w:pPr>
          <w:r w:rsidRPr="007011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E973A3F10C4DF9BE1D4BD7E36501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4AF4A-5FC8-4E31-9F41-BA0576A152A7}"/>
      </w:docPartPr>
      <w:docPartBody>
        <w:p w:rsidR="00000000" w:rsidRDefault="00E6094A" w:rsidP="00E6094A">
          <w:pPr>
            <w:pStyle w:val="F1E973A3F10C4DF9BE1D4BD7E36501A3"/>
          </w:pPr>
          <w:r w:rsidRPr="007011C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0936"/>
    <w:rsid w:val="0006209F"/>
    <w:rsid w:val="00383E32"/>
    <w:rsid w:val="00A20936"/>
    <w:rsid w:val="00E6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E6094A"/>
    <w:rPr>
      <w:color w:val="808080"/>
    </w:rPr>
  </w:style>
  <w:style w:type="paragraph" w:customStyle="1" w:styleId="B5D80757598E4DE2B5EF67A06AB2FCD4">
    <w:name w:val="B5D80757598E4DE2B5EF67A06AB2FCD4"/>
    <w:rsid w:val="00A20936"/>
  </w:style>
  <w:style w:type="paragraph" w:customStyle="1" w:styleId="622DE5CF6B064023A2DFA35FA595C8C8">
    <w:name w:val="622DE5CF6B064023A2DFA35FA595C8C8"/>
    <w:rsid w:val="00A20936"/>
  </w:style>
  <w:style w:type="paragraph" w:customStyle="1" w:styleId="5B389262967649D0A89F8146B7603A2E">
    <w:name w:val="5B389262967649D0A89F8146B7603A2E"/>
    <w:rsid w:val="00A20936"/>
  </w:style>
  <w:style w:type="paragraph" w:customStyle="1" w:styleId="724DBABF21064818BE0578A29FD80FBA">
    <w:name w:val="724DBABF21064818BE0578A29FD80FBA"/>
    <w:rsid w:val="00A20936"/>
  </w:style>
  <w:style w:type="paragraph" w:customStyle="1" w:styleId="2E79AB022AC94F659BF5B803C567CEC5">
    <w:name w:val="2E79AB022AC94F659BF5B803C567CEC5"/>
    <w:rsid w:val="00A20936"/>
  </w:style>
  <w:style w:type="paragraph" w:customStyle="1" w:styleId="B349BBF51B6B400593E60DAF36CE7DEC">
    <w:name w:val="B349BBF51B6B400593E60DAF36CE7DEC"/>
    <w:rsid w:val="00A20936"/>
  </w:style>
  <w:style w:type="paragraph" w:customStyle="1" w:styleId="52C54E9A070844759871F5FE371A9BDC">
    <w:name w:val="52C54E9A070844759871F5FE371A9BDC"/>
    <w:rsid w:val="00A20936"/>
  </w:style>
  <w:style w:type="paragraph" w:customStyle="1" w:styleId="CD3FA8FC7143492997D2433CB1A498FF">
    <w:name w:val="CD3FA8FC7143492997D2433CB1A498FF"/>
    <w:rsid w:val="00A20936"/>
  </w:style>
  <w:style w:type="paragraph" w:customStyle="1" w:styleId="7D4C86E78FF8436A852C8B878F326819">
    <w:name w:val="7D4C86E78FF8436A852C8B878F326819"/>
    <w:rsid w:val="00A20936"/>
  </w:style>
  <w:style w:type="paragraph" w:customStyle="1" w:styleId="1E7A496F819E484484A8D7AFCADA9D30">
    <w:name w:val="1E7A496F819E484484A8D7AFCADA9D30"/>
    <w:rsid w:val="00A20936"/>
  </w:style>
  <w:style w:type="paragraph" w:customStyle="1" w:styleId="E1A80DD5B9C8415DB83B6FE8FB39FCCA">
    <w:name w:val="E1A80DD5B9C8415DB83B6FE8FB39FCCA"/>
    <w:rsid w:val="00A20936"/>
  </w:style>
  <w:style w:type="paragraph" w:customStyle="1" w:styleId="A71D458C0736448599AD2DB9C94F5690">
    <w:name w:val="A71D458C0736448599AD2DB9C94F5690"/>
    <w:rsid w:val="00A20936"/>
  </w:style>
  <w:style w:type="paragraph" w:customStyle="1" w:styleId="8FEEA3A865B04F79896D3C3E9588B9E4">
    <w:name w:val="8FEEA3A865B04F79896D3C3E9588B9E4"/>
    <w:rsid w:val="00A20936"/>
  </w:style>
  <w:style w:type="paragraph" w:customStyle="1" w:styleId="8588241F5EE14AEEBCBAD4FB5875AFA2">
    <w:name w:val="8588241F5EE14AEEBCBAD4FB5875AFA2"/>
    <w:rsid w:val="00A20936"/>
  </w:style>
  <w:style w:type="paragraph" w:customStyle="1" w:styleId="5D7A4485434347C7B40E04DF01EBBE7F">
    <w:name w:val="5D7A4485434347C7B40E04DF01EBBE7F"/>
    <w:rsid w:val="00A20936"/>
  </w:style>
  <w:style w:type="paragraph" w:customStyle="1" w:styleId="4144B382C77F4014ACD9B92C34821EF9">
    <w:name w:val="4144B382C77F4014ACD9B92C34821EF9"/>
    <w:rsid w:val="00A20936"/>
  </w:style>
  <w:style w:type="paragraph" w:customStyle="1" w:styleId="2C5A35CD327244F7AF926A6D5F55D7D1">
    <w:name w:val="2C5A35CD327244F7AF926A6D5F55D7D1"/>
    <w:rsid w:val="00A20936"/>
  </w:style>
  <w:style w:type="paragraph" w:customStyle="1" w:styleId="7A3BAFF0D1C2427FAFE69E99186F718B">
    <w:name w:val="7A3BAFF0D1C2427FAFE69E99186F718B"/>
    <w:rsid w:val="00A20936"/>
  </w:style>
  <w:style w:type="paragraph" w:customStyle="1" w:styleId="83333423EAB74F0EB2895C8346A7A3C7">
    <w:name w:val="83333423EAB74F0EB2895C8346A7A3C7"/>
    <w:rsid w:val="00A20936"/>
  </w:style>
  <w:style w:type="paragraph" w:customStyle="1" w:styleId="4213908AA6384E0082698BBC2C755A3D">
    <w:name w:val="4213908AA6384E0082698BBC2C755A3D"/>
    <w:rsid w:val="00A20936"/>
  </w:style>
  <w:style w:type="paragraph" w:customStyle="1" w:styleId="1CBF025E77CF4356BF2BE7F661D40647">
    <w:name w:val="1CBF025E77CF4356BF2BE7F661D40647"/>
    <w:rsid w:val="00A20936"/>
  </w:style>
  <w:style w:type="paragraph" w:customStyle="1" w:styleId="C0B5772102DA4D0CAC4E57EF1FF54653">
    <w:name w:val="C0B5772102DA4D0CAC4E57EF1FF54653"/>
    <w:rsid w:val="00A20936"/>
  </w:style>
  <w:style w:type="paragraph" w:customStyle="1" w:styleId="CE8E37E2D6C64939BE71FFD390C930C8">
    <w:name w:val="CE8E37E2D6C64939BE71FFD390C930C8"/>
    <w:rsid w:val="00A20936"/>
  </w:style>
  <w:style w:type="paragraph" w:customStyle="1" w:styleId="46B56DF05D7B4F9990BB46B8D08E6E7C">
    <w:name w:val="46B56DF05D7B4F9990BB46B8D08E6E7C"/>
    <w:rsid w:val="00A20936"/>
  </w:style>
  <w:style w:type="paragraph" w:customStyle="1" w:styleId="7C074856A07746EC92E9067F28691F8E">
    <w:name w:val="7C074856A07746EC92E9067F28691F8E"/>
    <w:rsid w:val="00A20936"/>
  </w:style>
  <w:style w:type="paragraph" w:customStyle="1" w:styleId="9670D6C4CEB4441CB6527B1F1CCDD602">
    <w:name w:val="9670D6C4CEB4441CB6527B1F1CCDD602"/>
    <w:rsid w:val="00A20936"/>
  </w:style>
  <w:style w:type="paragraph" w:customStyle="1" w:styleId="5D20F4AABAF442A791B911B3B1CB3F78">
    <w:name w:val="5D20F4AABAF442A791B911B3B1CB3F78"/>
    <w:rsid w:val="00A20936"/>
  </w:style>
  <w:style w:type="paragraph" w:customStyle="1" w:styleId="1E5EB153A0C64A38BAAAADCAE503DFF4">
    <w:name w:val="1E5EB153A0C64A38BAAAADCAE503DFF4"/>
    <w:rsid w:val="00A20936"/>
  </w:style>
  <w:style w:type="paragraph" w:customStyle="1" w:styleId="810ED080A5C1447C95827A482CB12738">
    <w:name w:val="810ED080A5C1447C95827A482CB12738"/>
    <w:rsid w:val="00A20936"/>
  </w:style>
  <w:style w:type="paragraph" w:customStyle="1" w:styleId="AF8EBD3DEDE641DD99C4401931CF799B">
    <w:name w:val="AF8EBD3DEDE641DD99C4401931CF799B"/>
    <w:rsid w:val="00A20936"/>
  </w:style>
  <w:style w:type="paragraph" w:customStyle="1" w:styleId="43DB70BBE2B94B6D82675F9A16630D58">
    <w:name w:val="43DB70BBE2B94B6D82675F9A16630D58"/>
    <w:rsid w:val="00A20936"/>
  </w:style>
  <w:style w:type="paragraph" w:customStyle="1" w:styleId="787363688727487DBBECD01AC65C7903">
    <w:name w:val="787363688727487DBBECD01AC65C7903"/>
    <w:rsid w:val="00A20936"/>
  </w:style>
  <w:style w:type="paragraph" w:customStyle="1" w:styleId="B9355817DFC34197B5E74AF9CE098861">
    <w:name w:val="B9355817DFC34197B5E74AF9CE098861"/>
    <w:rsid w:val="00A20936"/>
  </w:style>
  <w:style w:type="paragraph" w:customStyle="1" w:styleId="4EE08046E3AF4F6CBA70D2D6B95635F3">
    <w:name w:val="4EE08046E3AF4F6CBA70D2D6B95635F3"/>
    <w:rsid w:val="00A20936"/>
  </w:style>
  <w:style w:type="paragraph" w:customStyle="1" w:styleId="A230C120F110408DA48FB21A40B8C2DA">
    <w:name w:val="A230C120F110408DA48FB21A40B8C2DA"/>
    <w:rsid w:val="00A20936"/>
  </w:style>
  <w:style w:type="paragraph" w:customStyle="1" w:styleId="FC465A8CED7449A8AE8B43D0FB115324">
    <w:name w:val="FC465A8CED7449A8AE8B43D0FB115324"/>
    <w:rsid w:val="00A20936"/>
  </w:style>
  <w:style w:type="paragraph" w:customStyle="1" w:styleId="DF38907D8D3742E4B8672906F92DF373">
    <w:name w:val="DF38907D8D3742E4B8672906F92DF373"/>
    <w:rsid w:val="00A20936"/>
  </w:style>
  <w:style w:type="paragraph" w:customStyle="1" w:styleId="9DA932EDD1BF4E9AAC00F8599A986187">
    <w:name w:val="9DA932EDD1BF4E9AAC00F8599A986187"/>
    <w:rsid w:val="00A20936"/>
  </w:style>
  <w:style w:type="paragraph" w:customStyle="1" w:styleId="A13E8F65B9FF479ABD10B5A0B58E4CF0">
    <w:name w:val="A13E8F65B9FF479ABD10B5A0B58E4CF0"/>
    <w:rsid w:val="00A20936"/>
  </w:style>
  <w:style w:type="paragraph" w:customStyle="1" w:styleId="6F946B83260C4BF7AAF6A7D9882FB16F">
    <w:name w:val="6F946B83260C4BF7AAF6A7D9882FB16F"/>
    <w:rsid w:val="00A20936"/>
  </w:style>
  <w:style w:type="paragraph" w:customStyle="1" w:styleId="340E8A0616B9415EB678BA367F66CC4F">
    <w:name w:val="340E8A0616B9415EB678BA367F66CC4F"/>
    <w:rsid w:val="00A20936"/>
  </w:style>
  <w:style w:type="paragraph" w:customStyle="1" w:styleId="1AC96BE0C2084700827A03B51776BA49">
    <w:name w:val="1AC96BE0C2084700827A03B51776BA49"/>
    <w:rsid w:val="00A20936"/>
  </w:style>
  <w:style w:type="paragraph" w:customStyle="1" w:styleId="3B95FA280CFE4A989982B0B1876090E5">
    <w:name w:val="3B95FA280CFE4A989982B0B1876090E5"/>
    <w:rsid w:val="00A20936"/>
  </w:style>
  <w:style w:type="paragraph" w:customStyle="1" w:styleId="6F89EE31B42A4C07B8F76FBC089EE1E9">
    <w:name w:val="6F89EE31B42A4C07B8F76FBC089EE1E9"/>
    <w:rsid w:val="00A20936"/>
  </w:style>
  <w:style w:type="paragraph" w:customStyle="1" w:styleId="CA564667B3C9472F9C1BDC785CE918E7">
    <w:name w:val="CA564667B3C9472F9C1BDC785CE918E7"/>
    <w:rsid w:val="00A20936"/>
  </w:style>
  <w:style w:type="paragraph" w:customStyle="1" w:styleId="A317F61D5B924240B80DA0E187D28967">
    <w:name w:val="A317F61D5B924240B80DA0E187D28967"/>
    <w:rsid w:val="00A20936"/>
  </w:style>
  <w:style w:type="paragraph" w:customStyle="1" w:styleId="2C8E3B471B7345D6B2FFD73EEA2B18BA">
    <w:name w:val="2C8E3B471B7345D6B2FFD73EEA2B18BA"/>
    <w:rsid w:val="00A20936"/>
  </w:style>
  <w:style w:type="paragraph" w:customStyle="1" w:styleId="99E0471D74F04BF5A5450A621EF49DFE">
    <w:name w:val="99E0471D74F04BF5A5450A621EF49DFE"/>
    <w:rsid w:val="00A20936"/>
  </w:style>
  <w:style w:type="paragraph" w:customStyle="1" w:styleId="D27E970CAFA44646BB04797E84F01AC9">
    <w:name w:val="D27E970CAFA44646BB04797E84F01AC9"/>
    <w:rsid w:val="00A20936"/>
  </w:style>
  <w:style w:type="paragraph" w:customStyle="1" w:styleId="D1D98552AA9845F6839CD251DFBB864F">
    <w:name w:val="D1D98552AA9845F6839CD251DFBB864F"/>
    <w:rsid w:val="00A20936"/>
  </w:style>
  <w:style w:type="paragraph" w:customStyle="1" w:styleId="859C2D28AB7343C2861752880B68F13B">
    <w:name w:val="859C2D28AB7343C2861752880B68F13B"/>
    <w:rsid w:val="00A20936"/>
  </w:style>
  <w:style w:type="paragraph" w:customStyle="1" w:styleId="115B4F6A6C8F42A7AE69257FB472C779">
    <w:name w:val="115B4F6A6C8F42A7AE69257FB472C779"/>
    <w:rsid w:val="00A20936"/>
  </w:style>
  <w:style w:type="paragraph" w:customStyle="1" w:styleId="8B5F3A3FE83848C3814BDE19A67D3481">
    <w:name w:val="8B5F3A3FE83848C3814BDE19A67D3481"/>
    <w:rsid w:val="00A20936"/>
  </w:style>
  <w:style w:type="paragraph" w:customStyle="1" w:styleId="EA6CD95443DC4393BD578A79CACF7B3E">
    <w:name w:val="EA6CD95443DC4393BD578A79CACF7B3E"/>
    <w:rsid w:val="00A20936"/>
  </w:style>
  <w:style w:type="paragraph" w:customStyle="1" w:styleId="B7BE92D47A384D39AC551742A77B273E">
    <w:name w:val="B7BE92D47A384D39AC551742A77B273E"/>
    <w:rsid w:val="00A20936"/>
  </w:style>
  <w:style w:type="paragraph" w:customStyle="1" w:styleId="03F8DDE5364542A989049CDFC1065BF6">
    <w:name w:val="03F8DDE5364542A989049CDFC1065BF6"/>
    <w:rsid w:val="00A20936"/>
  </w:style>
  <w:style w:type="paragraph" w:customStyle="1" w:styleId="B763AABC825E47C9B1C4247E8176A14A">
    <w:name w:val="B763AABC825E47C9B1C4247E8176A14A"/>
    <w:rsid w:val="00A20936"/>
  </w:style>
  <w:style w:type="paragraph" w:customStyle="1" w:styleId="E0138AA7210F49FB936F3AD79F87C7CF">
    <w:name w:val="E0138AA7210F49FB936F3AD79F87C7CF"/>
    <w:rsid w:val="00A20936"/>
  </w:style>
  <w:style w:type="paragraph" w:customStyle="1" w:styleId="5FDD07EEA1F5468D87FD1F78FC818898">
    <w:name w:val="5FDD07EEA1F5468D87FD1F78FC818898"/>
    <w:rsid w:val="00A20936"/>
  </w:style>
  <w:style w:type="paragraph" w:customStyle="1" w:styleId="47383FBA36564F168BADDFCDEECB28DB">
    <w:name w:val="47383FBA36564F168BADDFCDEECB28DB"/>
    <w:rsid w:val="00A20936"/>
  </w:style>
  <w:style w:type="paragraph" w:customStyle="1" w:styleId="E18897BEA5AE45B1AA0AFEA302432F39">
    <w:name w:val="E18897BEA5AE45B1AA0AFEA302432F39"/>
    <w:rsid w:val="00A20936"/>
  </w:style>
  <w:style w:type="paragraph" w:customStyle="1" w:styleId="D5380F7647A6492DB537653DC30AB8B2">
    <w:name w:val="D5380F7647A6492DB537653DC30AB8B2"/>
    <w:rsid w:val="00A20936"/>
  </w:style>
  <w:style w:type="paragraph" w:customStyle="1" w:styleId="5CDE7441659547288A132F480CEC7108">
    <w:name w:val="5CDE7441659547288A132F480CEC7108"/>
    <w:rsid w:val="00A20936"/>
  </w:style>
  <w:style w:type="paragraph" w:customStyle="1" w:styleId="095CF1CDE548459BAF89ACBBF2C75D3F">
    <w:name w:val="095CF1CDE548459BAF89ACBBF2C75D3F"/>
    <w:rsid w:val="00A20936"/>
  </w:style>
  <w:style w:type="paragraph" w:customStyle="1" w:styleId="72C649770D2C43A4BA45955615538BE2">
    <w:name w:val="72C649770D2C43A4BA45955615538BE2"/>
    <w:rsid w:val="00A20936"/>
  </w:style>
  <w:style w:type="paragraph" w:customStyle="1" w:styleId="3B73F7DAE9AA42FEAFC1801EEFE05229">
    <w:name w:val="3B73F7DAE9AA42FEAFC1801EEFE05229"/>
    <w:rsid w:val="00A20936"/>
  </w:style>
  <w:style w:type="paragraph" w:customStyle="1" w:styleId="0AA0145811CE4087B2210F0DC7B353F2">
    <w:name w:val="0AA0145811CE4087B2210F0DC7B353F2"/>
    <w:rsid w:val="00A20936"/>
  </w:style>
  <w:style w:type="paragraph" w:customStyle="1" w:styleId="41CD8A8E797045969923E3D055970BC3">
    <w:name w:val="41CD8A8E797045969923E3D055970BC3"/>
    <w:rsid w:val="00A20936"/>
  </w:style>
  <w:style w:type="paragraph" w:customStyle="1" w:styleId="B8DE270E04F44F1EA3934ED6EC2A52E3">
    <w:name w:val="B8DE270E04F44F1EA3934ED6EC2A52E3"/>
    <w:rsid w:val="00A20936"/>
  </w:style>
  <w:style w:type="paragraph" w:customStyle="1" w:styleId="4C0EC70C497247D3B4DCBE103591B31E">
    <w:name w:val="4C0EC70C497247D3B4DCBE103591B31E"/>
    <w:rsid w:val="00A20936"/>
  </w:style>
  <w:style w:type="paragraph" w:customStyle="1" w:styleId="118BCB4E212D41D7A88AA181028224E2">
    <w:name w:val="118BCB4E212D41D7A88AA181028224E2"/>
    <w:rsid w:val="00A20936"/>
  </w:style>
  <w:style w:type="paragraph" w:customStyle="1" w:styleId="6367CE1C02DC41578B20B41D8D815327">
    <w:name w:val="6367CE1C02DC41578B20B41D8D815327"/>
    <w:rsid w:val="00A20936"/>
  </w:style>
  <w:style w:type="paragraph" w:customStyle="1" w:styleId="17AB79367A874981A0402933D638F0AA">
    <w:name w:val="17AB79367A874981A0402933D638F0AA"/>
    <w:rsid w:val="00A20936"/>
  </w:style>
  <w:style w:type="paragraph" w:customStyle="1" w:styleId="7A277F9FE0A4433E8CA0106677DA4015">
    <w:name w:val="7A277F9FE0A4433E8CA0106677DA4015"/>
    <w:rsid w:val="00A20936"/>
  </w:style>
  <w:style w:type="paragraph" w:customStyle="1" w:styleId="4E61F8F13D1C43DB90A247B3C60613BD">
    <w:name w:val="4E61F8F13D1C43DB90A247B3C60613BD"/>
    <w:rsid w:val="00A20936"/>
  </w:style>
  <w:style w:type="paragraph" w:customStyle="1" w:styleId="AC6362F510DB4E2FBB6D67804C70314F">
    <w:name w:val="AC6362F510DB4E2FBB6D67804C70314F"/>
    <w:rsid w:val="00A20936"/>
  </w:style>
  <w:style w:type="paragraph" w:customStyle="1" w:styleId="1C6D26079B654465B912DBFF08A60771">
    <w:name w:val="1C6D26079B654465B912DBFF08A60771"/>
    <w:rsid w:val="00A20936"/>
  </w:style>
  <w:style w:type="paragraph" w:customStyle="1" w:styleId="1FDA0A2F712A4668856CFFA651799910">
    <w:name w:val="1FDA0A2F712A4668856CFFA651799910"/>
    <w:rsid w:val="00A20936"/>
  </w:style>
  <w:style w:type="paragraph" w:customStyle="1" w:styleId="36B8FF26B4524648BCAB336089F9FB3C">
    <w:name w:val="36B8FF26B4524648BCAB336089F9FB3C"/>
    <w:rsid w:val="00A20936"/>
  </w:style>
  <w:style w:type="paragraph" w:customStyle="1" w:styleId="A91D8E93B4D24DDA8C1F477E89A48AE5">
    <w:name w:val="A91D8E93B4D24DDA8C1F477E89A48AE5"/>
    <w:rsid w:val="00A20936"/>
  </w:style>
  <w:style w:type="paragraph" w:customStyle="1" w:styleId="736A98509D2D41C5B26D889A1DF930FA">
    <w:name w:val="736A98509D2D41C5B26D889A1DF930FA"/>
    <w:rsid w:val="00A20936"/>
  </w:style>
  <w:style w:type="paragraph" w:customStyle="1" w:styleId="76D95B52CC60457CB8BC0334DE5D2419">
    <w:name w:val="76D95B52CC60457CB8BC0334DE5D2419"/>
    <w:rsid w:val="00A20936"/>
  </w:style>
  <w:style w:type="paragraph" w:customStyle="1" w:styleId="02D96CD44EA74DC5AECC8177C35BD16B">
    <w:name w:val="02D96CD44EA74DC5AECC8177C35BD16B"/>
    <w:rsid w:val="00A20936"/>
  </w:style>
  <w:style w:type="paragraph" w:customStyle="1" w:styleId="1BBDEBD1DEC948BBA3CAE1395438EACA">
    <w:name w:val="1BBDEBD1DEC948BBA3CAE1395438EACA"/>
    <w:rsid w:val="00A20936"/>
  </w:style>
  <w:style w:type="paragraph" w:customStyle="1" w:styleId="6072FE4A04E744D08DFB6C28BA89D80C">
    <w:name w:val="6072FE4A04E744D08DFB6C28BA89D80C"/>
    <w:rsid w:val="00A20936"/>
  </w:style>
  <w:style w:type="paragraph" w:customStyle="1" w:styleId="214BB5CC05954C2CB8E00F9CEA889664">
    <w:name w:val="214BB5CC05954C2CB8E00F9CEA889664"/>
    <w:rsid w:val="00A20936"/>
  </w:style>
  <w:style w:type="paragraph" w:customStyle="1" w:styleId="5A592CB7248B4B2AAD1E10E0F18146C1">
    <w:name w:val="5A592CB7248B4B2AAD1E10E0F18146C1"/>
    <w:rsid w:val="00A20936"/>
  </w:style>
  <w:style w:type="paragraph" w:customStyle="1" w:styleId="97A838CB3DDE4713B5FB548540D09C22">
    <w:name w:val="97A838CB3DDE4713B5FB548540D09C22"/>
    <w:rsid w:val="00A20936"/>
  </w:style>
  <w:style w:type="paragraph" w:customStyle="1" w:styleId="1AA0A29905904E2A98F338CADF378FFD">
    <w:name w:val="1AA0A29905904E2A98F338CADF378FFD"/>
    <w:rsid w:val="00A20936"/>
  </w:style>
  <w:style w:type="paragraph" w:customStyle="1" w:styleId="ED110823F85040878E7A71F39B327F43">
    <w:name w:val="ED110823F85040878E7A71F39B327F43"/>
    <w:rsid w:val="00A20936"/>
  </w:style>
  <w:style w:type="paragraph" w:customStyle="1" w:styleId="5EED99C5897745E4B46ABD0BB5BAB6BD">
    <w:name w:val="5EED99C5897745E4B46ABD0BB5BAB6BD"/>
    <w:rsid w:val="00A20936"/>
  </w:style>
  <w:style w:type="paragraph" w:customStyle="1" w:styleId="36D022666A4045BA871B38AA484C6D14">
    <w:name w:val="36D022666A4045BA871B38AA484C6D14"/>
    <w:rsid w:val="00A20936"/>
  </w:style>
  <w:style w:type="paragraph" w:customStyle="1" w:styleId="B76EB01EAC4343F3B8DD8BC8FF97C384">
    <w:name w:val="B76EB01EAC4343F3B8DD8BC8FF97C384"/>
    <w:rsid w:val="00A20936"/>
  </w:style>
  <w:style w:type="paragraph" w:customStyle="1" w:styleId="C87E3F966230406C875D6D633EDC4BD8">
    <w:name w:val="C87E3F966230406C875D6D633EDC4BD8"/>
    <w:rsid w:val="00A20936"/>
  </w:style>
  <w:style w:type="paragraph" w:customStyle="1" w:styleId="C1E3D2CF871A446E8A21DF50851A6F90">
    <w:name w:val="C1E3D2CF871A446E8A21DF50851A6F90"/>
    <w:rsid w:val="00A20936"/>
  </w:style>
  <w:style w:type="paragraph" w:customStyle="1" w:styleId="D0FD5D31C49F4E0BBF715BCA06344915">
    <w:name w:val="D0FD5D31C49F4E0BBF715BCA06344915"/>
    <w:rsid w:val="00A20936"/>
  </w:style>
  <w:style w:type="paragraph" w:customStyle="1" w:styleId="EE3736E218D340839887DD4D5D6E72D8">
    <w:name w:val="EE3736E218D340839887DD4D5D6E72D8"/>
    <w:rsid w:val="00A20936"/>
  </w:style>
  <w:style w:type="paragraph" w:customStyle="1" w:styleId="9DFE55A716EB404CAEA6EDA4B991A26E">
    <w:name w:val="9DFE55A716EB404CAEA6EDA4B991A26E"/>
    <w:rsid w:val="00A20936"/>
  </w:style>
  <w:style w:type="paragraph" w:customStyle="1" w:styleId="3DB9197432E34C02BE53E2A80408BD7E">
    <w:name w:val="3DB9197432E34C02BE53E2A80408BD7E"/>
    <w:rsid w:val="00A20936"/>
  </w:style>
  <w:style w:type="paragraph" w:customStyle="1" w:styleId="17D5592E5C054A3D9DBA03A454AD13B5">
    <w:name w:val="17D5592E5C054A3D9DBA03A454AD13B5"/>
    <w:rsid w:val="00A20936"/>
  </w:style>
  <w:style w:type="paragraph" w:customStyle="1" w:styleId="A65D22D4B6034F1998FBD119658561B0">
    <w:name w:val="A65D22D4B6034F1998FBD119658561B0"/>
    <w:rsid w:val="00A20936"/>
  </w:style>
  <w:style w:type="paragraph" w:customStyle="1" w:styleId="A8C2BD02170D4D59A215035DFC19EDCC">
    <w:name w:val="A8C2BD02170D4D59A215035DFC19EDCC"/>
    <w:rsid w:val="00A20936"/>
  </w:style>
  <w:style w:type="paragraph" w:customStyle="1" w:styleId="182EF7A014554AB4B2ABF502C3CBDEFB">
    <w:name w:val="182EF7A014554AB4B2ABF502C3CBDEFB"/>
    <w:rsid w:val="00A20936"/>
  </w:style>
  <w:style w:type="paragraph" w:customStyle="1" w:styleId="C6424969095048D7A1A4F790111087E4">
    <w:name w:val="C6424969095048D7A1A4F790111087E4"/>
    <w:rsid w:val="00A20936"/>
  </w:style>
  <w:style w:type="paragraph" w:customStyle="1" w:styleId="2F49CAEE1D814BF1B81853BFD590D3DC">
    <w:name w:val="2F49CAEE1D814BF1B81853BFD590D3DC"/>
    <w:rsid w:val="00A20936"/>
  </w:style>
  <w:style w:type="paragraph" w:customStyle="1" w:styleId="7132D7C540A941E1ADB6782E99395AF6">
    <w:name w:val="7132D7C540A941E1ADB6782E99395AF6"/>
    <w:rsid w:val="00A20936"/>
  </w:style>
  <w:style w:type="paragraph" w:customStyle="1" w:styleId="5E91976ED2584796904D7157B4A4178C">
    <w:name w:val="5E91976ED2584796904D7157B4A4178C"/>
    <w:rsid w:val="00A20936"/>
  </w:style>
  <w:style w:type="paragraph" w:customStyle="1" w:styleId="4CDA72043A05433488A0489EF84DB93F">
    <w:name w:val="4CDA72043A05433488A0489EF84DB93F"/>
    <w:rsid w:val="00A20936"/>
  </w:style>
  <w:style w:type="paragraph" w:customStyle="1" w:styleId="0F3D422B75EB4B0993C2F12963CD33C7">
    <w:name w:val="0F3D422B75EB4B0993C2F12963CD33C7"/>
    <w:rsid w:val="00A20936"/>
  </w:style>
  <w:style w:type="paragraph" w:customStyle="1" w:styleId="8108470796A741DA9803F2590C79C163">
    <w:name w:val="8108470796A741DA9803F2590C79C163"/>
    <w:rsid w:val="00A20936"/>
  </w:style>
  <w:style w:type="paragraph" w:customStyle="1" w:styleId="2AEBBDCEC52743DD9BA5A8DB48B8560E">
    <w:name w:val="2AEBBDCEC52743DD9BA5A8DB48B8560E"/>
    <w:rsid w:val="00A20936"/>
  </w:style>
  <w:style w:type="paragraph" w:customStyle="1" w:styleId="3680D6D0C4944CBD8986336034E4C4A2">
    <w:name w:val="3680D6D0C4944CBD8986336034E4C4A2"/>
    <w:rsid w:val="00A20936"/>
  </w:style>
  <w:style w:type="paragraph" w:customStyle="1" w:styleId="B3437F52E41B4F4596FABC02323E2A60">
    <w:name w:val="B3437F52E41B4F4596FABC02323E2A60"/>
    <w:rsid w:val="00A20936"/>
  </w:style>
  <w:style w:type="paragraph" w:customStyle="1" w:styleId="55C409C9D0A04C4BBD4FDB3A571DB839">
    <w:name w:val="55C409C9D0A04C4BBD4FDB3A571DB839"/>
    <w:rsid w:val="00A20936"/>
  </w:style>
  <w:style w:type="paragraph" w:customStyle="1" w:styleId="8E48745C449A407EA4827E4CB385BC7B">
    <w:name w:val="8E48745C449A407EA4827E4CB385BC7B"/>
    <w:rsid w:val="00A20936"/>
  </w:style>
  <w:style w:type="paragraph" w:customStyle="1" w:styleId="E55ED8F2902A46B0A51026030F9F38B4">
    <w:name w:val="E55ED8F2902A46B0A51026030F9F38B4"/>
    <w:rsid w:val="00A20936"/>
  </w:style>
  <w:style w:type="paragraph" w:customStyle="1" w:styleId="AD83CFCF94AC4D1F91A2C6331F98B79D">
    <w:name w:val="AD83CFCF94AC4D1F91A2C6331F98B79D"/>
    <w:rsid w:val="00A20936"/>
  </w:style>
  <w:style w:type="paragraph" w:customStyle="1" w:styleId="027610EF543E42469929B8FF5C241DC5">
    <w:name w:val="027610EF543E42469929B8FF5C241DC5"/>
    <w:rsid w:val="00A20936"/>
  </w:style>
  <w:style w:type="paragraph" w:customStyle="1" w:styleId="F20585A58A794896A5492448A6E81AE3">
    <w:name w:val="F20585A58A794896A5492448A6E81AE3"/>
    <w:rsid w:val="00A20936"/>
  </w:style>
  <w:style w:type="paragraph" w:customStyle="1" w:styleId="25B7BDD701294462906D15B10E96EB43">
    <w:name w:val="25B7BDD701294462906D15B10E96EB43"/>
    <w:rsid w:val="00A20936"/>
  </w:style>
  <w:style w:type="paragraph" w:customStyle="1" w:styleId="71E259BC8371421BA81AD9C394B8051D">
    <w:name w:val="71E259BC8371421BA81AD9C394B8051D"/>
    <w:rsid w:val="00A20936"/>
  </w:style>
  <w:style w:type="paragraph" w:customStyle="1" w:styleId="C3E0D5D92D424256A452869045393372">
    <w:name w:val="C3E0D5D92D424256A452869045393372"/>
    <w:rsid w:val="00A20936"/>
  </w:style>
  <w:style w:type="paragraph" w:customStyle="1" w:styleId="49A0EC2DCE214CA69846239C592886AF">
    <w:name w:val="49A0EC2DCE214CA69846239C592886AF"/>
    <w:rsid w:val="00A20936"/>
  </w:style>
  <w:style w:type="paragraph" w:customStyle="1" w:styleId="648B5B6BF6624FF7B051EE8DB1F92EDE">
    <w:name w:val="648B5B6BF6624FF7B051EE8DB1F92EDE"/>
    <w:rsid w:val="00A20936"/>
  </w:style>
  <w:style w:type="paragraph" w:customStyle="1" w:styleId="BA3CB6F4E31340DF9FC4C0A37C7B02C9">
    <w:name w:val="BA3CB6F4E31340DF9FC4C0A37C7B02C9"/>
    <w:rsid w:val="00A20936"/>
  </w:style>
  <w:style w:type="paragraph" w:customStyle="1" w:styleId="94759B113A7F4EA384219D114ADFA870">
    <w:name w:val="94759B113A7F4EA384219D114ADFA870"/>
    <w:rsid w:val="00A20936"/>
  </w:style>
  <w:style w:type="paragraph" w:customStyle="1" w:styleId="5EE1542DF2E041659B9C8DC324928E2A">
    <w:name w:val="5EE1542DF2E041659B9C8DC324928E2A"/>
    <w:rsid w:val="00A20936"/>
  </w:style>
  <w:style w:type="paragraph" w:customStyle="1" w:styleId="9C31FB2D8A6E476DA2698FAA3408612F">
    <w:name w:val="9C31FB2D8A6E476DA2698FAA3408612F"/>
    <w:rsid w:val="00A20936"/>
  </w:style>
  <w:style w:type="paragraph" w:customStyle="1" w:styleId="BB703824A2334976A69082162D6B122F">
    <w:name w:val="BB703824A2334976A69082162D6B122F"/>
    <w:rsid w:val="00A20936"/>
  </w:style>
  <w:style w:type="paragraph" w:customStyle="1" w:styleId="EEACF261CA4C4E189D321D8BF8572B5A">
    <w:name w:val="EEACF261CA4C4E189D321D8BF8572B5A"/>
    <w:rsid w:val="00A20936"/>
  </w:style>
  <w:style w:type="paragraph" w:customStyle="1" w:styleId="6889697CC8B74941844D2088F270B5CE">
    <w:name w:val="6889697CC8B74941844D2088F270B5CE"/>
    <w:rsid w:val="00A20936"/>
  </w:style>
  <w:style w:type="paragraph" w:customStyle="1" w:styleId="389024BA1D604B209A7E997E79BEDF13">
    <w:name w:val="389024BA1D604B209A7E997E79BEDF13"/>
    <w:rsid w:val="00A20936"/>
  </w:style>
  <w:style w:type="paragraph" w:customStyle="1" w:styleId="F231E4C969D9424C99DD38D800C441C4">
    <w:name w:val="F231E4C969D9424C99DD38D800C441C4"/>
    <w:rsid w:val="00A20936"/>
  </w:style>
  <w:style w:type="paragraph" w:customStyle="1" w:styleId="3E94FC63FAA34FE7A29D7F840F61F3D3">
    <w:name w:val="3E94FC63FAA34FE7A29D7F840F61F3D3"/>
    <w:rsid w:val="00A20936"/>
  </w:style>
  <w:style w:type="paragraph" w:customStyle="1" w:styleId="AC7FEC124B994CA79BE92A62CA766DCC">
    <w:name w:val="AC7FEC124B994CA79BE92A62CA766DCC"/>
    <w:rsid w:val="00A20936"/>
  </w:style>
  <w:style w:type="paragraph" w:customStyle="1" w:styleId="3B2831FD30F441D69B3CEE63F481C3A4">
    <w:name w:val="3B2831FD30F441D69B3CEE63F481C3A4"/>
    <w:rsid w:val="00A20936"/>
  </w:style>
  <w:style w:type="paragraph" w:customStyle="1" w:styleId="23CC95AEA92F46C6829847B149FC74B6">
    <w:name w:val="23CC95AEA92F46C6829847B149FC74B6"/>
    <w:rsid w:val="00A20936"/>
  </w:style>
  <w:style w:type="paragraph" w:customStyle="1" w:styleId="F1E973A3F10C4DF9BE1D4BD7E36501A3">
    <w:name w:val="F1E973A3F10C4DF9BE1D4BD7E36501A3"/>
    <w:rsid w:val="00E609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D68A-EB3C-45AC-97E4-196A5D14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для приема на работу.dotx</Template>
  <TotalTime>54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2016-01-04T08:19:00Z</cp:lastPrinted>
  <dcterms:created xsi:type="dcterms:W3CDTF">2016-10-20T17:51:00Z</dcterms:created>
  <dcterms:modified xsi:type="dcterms:W3CDTF">2016-10-20T19:03:00Z</dcterms:modified>
</cp:coreProperties>
</file>